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08E0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EE08E0">
      <w:pPr>
        <w:pStyle w:val="3"/>
        <w:rPr>
          <w:rFonts w:eastAsia="Times New Roman"/>
        </w:rPr>
      </w:pPr>
      <w:r>
        <w:rPr>
          <w:rFonts w:eastAsia="Times New Roman"/>
        </w:rPr>
        <w:t>Предмет: Литература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3909"/>
        <w:gridCol w:w="712"/>
        <w:gridCol w:w="817"/>
        <w:gridCol w:w="1711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Колотыркин Кирилл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Калинина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Полоумова Валерия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Терзиян Максим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Замятина Владислава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Дациева</w:t>
            </w:r>
            <w:r>
              <w:rPr>
                <w:rFonts w:eastAsia="Times New Roman"/>
              </w:rPr>
              <w:t xml:space="preserve"> Аделина Алиевна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Василенко Лилия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Воронцова Стелла Саркисовна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Калинина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Ким Виолетта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Горшкова Екатерина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Тырин Даниил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Калякин Егор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Калинина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Арутюнян Араксия Мхитаровна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Шершнёва Виктория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Ахметова Вероника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Миракян </w:t>
            </w:r>
            <w:r>
              <w:rPr>
                <w:rFonts w:eastAsia="Times New Roman"/>
              </w:rPr>
              <w:t>Анжелика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Фимина Полина Никитична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Калинина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Мусофирова Аниса Саидвалиевна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Калинина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0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EE08E0" w:rsidRDefault="00EE08E0">
      <w:pPr>
        <w:rPr>
          <w:rFonts w:eastAsia="Times New Roman"/>
        </w:rPr>
      </w:pPr>
    </w:p>
    <w:sectPr w:rsidR="00EE08E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B5092"/>
    <w:rsid w:val="00EB5092"/>
    <w:rsid w:val="00E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VLS5-18YR-3J4A</dc:creator>
  <cp:lastModifiedBy>VLS5-18YR-3J4A</cp:lastModifiedBy>
  <cp:revision>2</cp:revision>
  <dcterms:created xsi:type="dcterms:W3CDTF">2021-10-11T15:19:00Z</dcterms:created>
  <dcterms:modified xsi:type="dcterms:W3CDTF">2021-10-11T15:19:00Z</dcterms:modified>
</cp:coreProperties>
</file>