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8" w:rsidRDefault="00A94049" w:rsidP="00A94049">
      <w:pPr>
        <w:shd w:val="clear" w:color="auto" w:fill="FFFFFF"/>
        <w:spacing w:line="259" w:lineRule="exact"/>
        <w:ind w:right="1325"/>
      </w:pPr>
      <w:r>
        <w:rPr>
          <w:b/>
          <w:bCs/>
          <w:color w:val="000000"/>
          <w:spacing w:val="6"/>
          <w:sz w:val="22"/>
          <w:szCs w:val="22"/>
        </w:rPr>
        <w:t xml:space="preserve"> Занятие № 5 « </w:t>
      </w:r>
      <w:bookmarkStart w:id="0" w:name="_GoBack"/>
      <w:bookmarkEnd w:id="0"/>
      <w:r>
        <w:rPr>
          <w:b/>
          <w:bCs/>
          <w:color w:val="000000"/>
          <w:spacing w:val="6"/>
          <w:sz w:val="22"/>
          <w:szCs w:val="22"/>
        </w:rPr>
        <w:t>Учимся быть ответственными»</w:t>
      </w:r>
    </w:p>
    <w:p w:rsidR="00D67ED8" w:rsidRDefault="00D67ED8" w:rsidP="00D67ED8">
      <w:pPr>
        <w:shd w:val="clear" w:color="auto" w:fill="FFFFFF"/>
        <w:spacing w:line="259" w:lineRule="exact"/>
        <w:ind w:left="3802" w:right="10"/>
        <w:jc w:val="right"/>
      </w:pPr>
      <w:r>
        <w:rPr>
          <w:i/>
          <w:iCs/>
          <w:color w:val="000000"/>
          <w:spacing w:val="-1"/>
          <w:sz w:val="22"/>
          <w:szCs w:val="22"/>
        </w:rPr>
        <w:t xml:space="preserve">Сделал дело — гуляй смело. </w:t>
      </w:r>
      <w:r>
        <w:rPr>
          <w:color w:val="000000"/>
          <w:spacing w:val="3"/>
          <w:sz w:val="22"/>
          <w:szCs w:val="22"/>
        </w:rPr>
        <w:t>Народная пословица</w:t>
      </w:r>
    </w:p>
    <w:p w:rsidR="00D67ED8" w:rsidRDefault="00D67ED8" w:rsidP="00D67ED8">
      <w:pPr>
        <w:shd w:val="clear" w:color="auto" w:fill="FFFFFF"/>
        <w:spacing w:before="269" w:line="254" w:lineRule="exact"/>
        <w:ind w:left="29"/>
        <w:rPr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 xml:space="preserve">Цель: </w:t>
      </w:r>
      <w:r>
        <w:rPr>
          <w:color w:val="000000"/>
          <w:spacing w:val="8"/>
          <w:sz w:val="22"/>
          <w:szCs w:val="22"/>
        </w:rPr>
        <w:t>формировать у учащихся представление об ответст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венности как нравственном качестве человека. </w:t>
      </w:r>
    </w:p>
    <w:p w:rsidR="00D67ED8" w:rsidRDefault="00D67ED8" w:rsidP="00D67ED8">
      <w:pPr>
        <w:shd w:val="clear" w:color="auto" w:fill="FFFFFF"/>
        <w:spacing w:before="269" w:line="254" w:lineRule="exact"/>
        <w:ind w:left="29"/>
      </w:pPr>
      <w:r>
        <w:rPr>
          <w:b/>
          <w:bCs/>
          <w:color w:val="000000"/>
          <w:sz w:val="22"/>
          <w:szCs w:val="22"/>
        </w:rPr>
        <w:t>Задачи:</w:t>
      </w:r>
    </w:p>
    <w:p w:rsidR="00D67ED8" w:rsidRDefault="00D67ED8" w:rsidP="00D67ED8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54" w:lineRule="exact"/>
        <w:ind w:left="389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раскрывать значение понятия «ответственность»;</w:t>
      </w:r>
    </w:p>
    <w:p w:rsidR="00D67ED8" w:rsidRDefault="00D67ED8" w:rsidP="00D67ED8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54" w:lineRule="exact"/>
        <w:ind w:left="389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развивать стремление доводить до конца начатое дело;</w:t>
      </w:r>
    </w:p>
    <w:p w:rsidR="00D67ED8" w:rsidRDefault="00D67ED8" w:rsidP="00D67ED8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54" w:lineRule="exact"/>
        <w:ind w:left="5" w:firstLine="38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воспитывать у детей чувство ответственности за свои по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ступки.</w:t>
      </w:r>
    </w:p>
    <w:p w:rsidR="00D67ED8" w:rsidRDefault="00D67ED8" w:rsidP="00D67ED8">
      <w:pPr>
        <w:shd w:val="clear" w:color="auto" w:fill="FFFFFF"/>
        <w:spacing w:line="254" w:lineRule="exact"/>
        <w:ind w:left="408"/>
      </w:pPr>
      <w:r>
        <w:rPr>
          <w:b/>
          <w:bCs/>
          <w:color w:val="000000"/>
          <w:spacing w:val="5"/>
          <w:sz w:val="22"/>
          <w:szCs w:val="22"/>
        </w:rPr>
        <w:t xml:space="preserve">Ресурсы: </w:t>
      </w:r>
      <w:r>
        <w:rPr>
          <w:color w:val="000000"/>
          <w:spacing w:val="5"/>
          <w:sz w:val="22"/>
          <w:szCs w:val="22"/>
        </w:rPr>
        <w:t>карточки для ролевой игры.</w:t>
      </w:r>
    </w:p>
    <w:p w:rsidR="00D67ED8" w:rsidRDefault="00D67ED8" w:rsidP="00D67ED8">
      <w:pPr>
        <w:shd w:val="clear" w:color="auto" w:fill="FFFFFF"/>
        <w:spacing w:before="168" w:line="264" w:lineRule="exact"/>
        <w:ind w:left="408"/>
      </w:pPr>
      <w:r>
        <w:rPr>
          <w:b/>
          <w:bCs/>
          <w:color w:val="000000"/>
          <w:spacing w:val="5"/>
          <w:sz w:val="22"/>
          <w:szCs w:val="22"/>
        </w:rPr>
        <w:t>Круг радости</w:t>
      </w:r>
    </w:p>
    <w:p w:rsidR="00D67ED8" w:rsidRDefault="00D67ED8" w:rsidP="00D67ED8">
      <w:pPr>
        <w:shd w:val="clear" w:color="auto" w:fill="FFFFFF"/>
        <w:spacing w:before="5" w:line="264" w:lineRule="exact"/>
        <w:ind w:right="29" w:firstLine="427"/>
        <w:jc w:val="both"/>
      </w:pPr>
      <w:r>
        <w:rPr>
          <w:i/>
          <w:iCs/>
          <w:color w:val="000000"/>
          <w:spacing w:val="7"/>
          <w:sz w:val="22"/>
          <w:szCs w:val="22"/>
        </w:rPr>
        <w:t xml:space="preserve">Учитель предлагает поприветствовать </w:t>
      </w:r>
      <w:r>
        <w:rPr>
          <w:b/>
          <w:bCs/>
          <w:i/>
          <w:iCs/>
          <w:color w:val="000000"/>
          <w:spacing w:val="7"/>
          <w:sz w:val="22"/>
          <w:szCs w:val="22"/>
        </w:rPr>
        <w:t xml:space="preserve">друг </w:t>
      </w:r>
      <w:r>
        <w:rPr>
          <w:i/>
          <w:iCs/>
          <w:color w:val="000000"/>
          <w:spacing w:val="7"/>
          <w:sz w:val="22"/>
          <w:szCs w:val="22"/>
        </w:rPr>
        <w:t xml:space="preserve">друга </w:t>
      </w:r>
      <w:r>
        <w:rPr>
          <w:b/>
          <w:bCs/>
          <w:i/>
          <w:iCs/>
          <w:color w:val="000000"/>
          <w:spacing w:val="7"/>
          <w:sz w:val="22"/>
          <w:szCs w:val="22"/>
        </w:rPr>
        <w:t>теплы</w:t>
      </w:r>
      <w:r>
        <w:rPr>
          <w:b/>
          <w:bCs/>
          <w:i/>
          <w:iCs/>
          <w:color w:val="000000"/>
          <w:spacing w:val="7"/>
          <w:sz w:val="22"/>
          <w:szCs w:val="22"/>
        </w:rPr>
        <w:softHyphen/>
      </w:r>
      <w:r>
        <w:rPr>
          <w:b/>
          <w:bCs/>
          <w:i/>
          <w:iCs/>
          <w:color w:val="000000"/>
          <w:spacing w:val="5"/>
          <w:sz w:val="22"/>
          <w:szCs w:val="22"/>
        </w:rPr>
        <w:t xml:space="preserve">ми </w:t>
      </w:r>
      <w:r>
        <w:rPr>
          <w:i/>
          <w:iCs/>
          <w:color w:val="000000"/>
          <w:spacing w:val="5"/>
          <w:sz w:val="22"/>
          <w:szCs w:val="22"/>
        </w:rPr>
        <w:t>рукопожатиями и улыбками.</w:t>
      </w:r>
    </w:p>
    <w:p w:rsidR="00D67ED8" w:rsidRDefault="00D67ED8" w:rsidP="00D67ED8">
      <w:pPr>
        <w:shd w:val="clear" w:color="auto" w:fill="FFFFFF"/>
        <w:spacing w:before="120" w:line="264" w:lineRule="exact"/>
        <w:ind w:left="403"/>
      </w:pPr>
      <w:r>
        <w:rPr>
          <w:b/>
          <w:bCs/>
          <w:color w:val="000000"/>
          <w:spacing w:val="4"/>
          <w:sz w:val="22"/>
          <w:szCs w:val="22"/>
        </w:rPr>
        <w:t>Беседа</w:t>
      </w:r>
    </w:p>
    <w:p w:rsidR="00D67ED8" w:rsidRDefault="00D67ED8" w:rsidP="00D67ED8">
      <w:pPr>
        <w:shd w:val="clear" w:color="auto" w:fill="FFFFFF"/>
        <w:tabs>
          <w:tab w:val="left" w:pos="586"/>
        </w:tabs>
        <w:spacing w:before="5" w:line="264" w:lineRule="exact"/>
        <w:ind w:left="5" w:firstLine="38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Сегодня поговорим с вами об очень важном качестве, не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обходимом для того, чтобы стать настоящим человеком. Сейчас</w:t>
      </w:r>
      <w:r>
        <w:rPr>
          <w:color w:val="000000"/>
          <w:spacing w:val="6"/>
          <w:sz w:val="22"/>
          <w:szCs w:val="22"/>
        </w:rPr>
        <w:br/>
        <w:t>я перечислю вам поступки человека, а вы определите, каким ка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чеством</w:t>
      </w:r>
      <w:proofErr w:type="spellEnd"/>
      <w:r>
        <w:rPr>
          <w:color w:val="000000"/>
          <w:spacing w:val="5"/>
          <w:sz w:val="22"/>
          <w:szCs w:val="22"/>
        </w:rPr>
        <w:t xml:space="preserve"> он обладает:</w:t>
      </w:r>
    </w:p>
    <w:p w:rsidR="00D67ED8" w:rsidRDefault="00D67ED8" w:rsidP="00D67ED8">
      <w:pPr>
        <w:shd w:val="clear" w:color="auto" w:fill="FFFFFF"/>
        <w:spacing w:line="264" w:lineRule="exact"/>
        <w:ind w:left="10"/>
      </w:pPr>
      <w:r>
        <w:rPr>
          <w:color w:val="000000"/>
          <w:spacing w:val="5"/>
          <w:sz w:val="22"/>
          <w:szCs w:val="22"/>
        </w:rPr>
        <w:t xml:space="preserve">Всегда добросовестно выполняет домашнее задание. Мама доверяет ему присмотреть за младшей сестренкой. </w:t>
      </w:r>
      <w:r>
        <w:rPr>
          <w:color w:val="000000"/>
          <w:spacing w:val="9"/>
          <w:sz w:val="22"/>
          <w:szCs w:val="22"/>
        </w:rPr>
        <w:t xml:space="preserve">Он всегда доводит начатое дело до конца, отвечает за свои </w:t>
      </w:r>
      <w:r>
        <w:rPr>
          <w:color w:val="000000"/>
          <w:spacing w:val="4"/>
          <w:sz w:val="22"/>
          <w:szCs w:val="22"/>
        </w:rPr>
        <w:t>поступки, действия.</w:t>
      </w:r>
    </w:p>
    <w:p w:rsidR="00D67ED8" w:rsidRDefault="00D67ED8" w:rsidP="00D67ED8">
      <w:pPr>
        <w:shd w:val="clear" w:color="auto" w:fill="FFFFFF"/>
        <w:spacing w:before="19" w:line="264" w:lineRule="exact"/>
        <w:ind w:left="408" w:right="1766"/>
      </w:pPr>
      <w:r>
        <w:rPr>
          <w:color w:val="000000"/>
          <w:spacing w:val="4"/>
          <w:sz w:val="22"/>
          <w:szCs w:val="22"/>
        </w:rPr>
        <w:t xml:space="preserve">• Какое качество присуще этому человеку? </w:t>
      </w:r>
      <w:r>
        <w:rPr>
          <w:i/>
          <w:iCs/>
          <w:color w:val="000000"/>
          <w:spacing w:val="4"/>
          <w:sz w:val="22"/>
          <w:szCs w:val="22"/>
        </w:rPr>
        <w:t>(Ответы учащихся).</w:t>
      </w:r>
    </w:p>
    <w:p w:rsidR="00D67ED8" w:rsidRDefault="00D67ED8" w:rsidP="00D67ED8">
      <w:pPr>
        <w:shd w:val="clear" w:color="auto" w:fill="FFFFFF"/>
        <w:tabs>
          <w:tab w:val="left" w:pos="586"/>
        </w:tabs>
        <w:spacing w:line="264" w:lineRule="exact"/>
        <w:ind w:left="5" w:firstLine="384"/>
      </w:pP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Верно, такого человека называют ответственным. Сегодня</w:t>
      </w:r>
      <w:r>
        <w:rPr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мы </w:t>
      </w:r>
      <w:r>
        <w:rPr>
          <w:color w:val="000000"/>
          <w:spacing w:val="4"/>
          <w:sz w:val="22"/>
          <w:szCs w:val="22"/>
        </w:rPr>
        <w:t>поговорим именно об ответственности.</w:t>
      </w:r>
    </w:p>
    <w:p w:rsidR="00D67ED8" w:rsidRDefault="00D67ED8" w:rsidP="00D67ED8">
      <w:pPr>
        <w:shd w:val="clear" w:color="auto" w:fill="FFFFFF"/>
        <w:ind w:left="437"/>
      </w:pPr>
      <w:r>
        <w:tab/>
      </w:r>
      <w:r>
        <w:rPr>
          <w:b/>
          <w:bCs/>
          <w:color w:val="000000"/>
          <w:spacing w:val="5"/>
          <w:sz w:val="22"/>
          <w:szCs w:val="22"/>
        </w:rPr>
        <w:t>Рассказ учителя</w:t>
      </w:r>
    </w:p>
    <w:p w:rsidR="00D67ED8" w:rsidRDefault="00D67ED8" w:rsidP="00D67ED8">
      <w:pPr>
        <w:shd w:val="clear" w:color="auto" w:fill="FFFFFF"/>
        <w:tabs>
          <w:tab w:val="left" w:pos="610"/>
        </w:tabs>
        <w:spacing w:line="264" w:lineRule="exact"/>
        <w:ind w:left="19" w:firstLine="38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pacing w:val="7"/>
          <w:sz w:val="22"/>
          <w:szCs w:val="22"/>
        </w:rPr>
        <w:t xml:space="preserve">Я </w:t>
      </w:r>
      <w:r>
        <w:rPr>
          <w:color w:val="000000"/>
          <w:spacing w:val="7"/>
          <w:sz w:val="22"/>
          <w:szCs w:val="22"/>
        </w:rPr>
        <w:t>расскажу историю, которая меня очень тронула. Послу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5"/>
          <w:sz w:val="22"/>
          <w:szCs w:val="22"/>
        </w:rPr>
        <w:t>шайте</w:t>
      </w:r>
      <w:proofErr w:type="spellEnd"/>
      <w:r>
        <w:rPr>
          <w:color w:val="000000"/>
          <w:spacing w:val="5"/>
          <w:sz w:val="22"/>
          <w:szCs w:val="22"/>
        </w:rPr>
        <w:t xml:space="preserve"> её, пожалуйста, внимательно.</w:t>
      </w:r>
    </w:p>
    <w:p w:rsidR="00D67ED8" w:rsidRDefault="00D67ED8" w:rsidP="00D67ED8">
      <w:pPr>
        <w:shd w:val="clear" w:color="auto" w:fill="FFFFFF"/>
        <w:spacing w:line="264" w:lineRule="exact"/>
        <w:ind w:left="38" w:right="5" w:firstLine="389"/>
        <w:jc w:val="both"/>
      </w:pPr>
      <w:r>
        <w:rPr>
          <w:color w:val="000000"/>
          <w:spacing w:val="6"/>
          <w:sz w:val="22"/>
          <w:szCs w:val="22"/>
        </w:rPr>
        <w:t xml:space="preserve">Эта история произошла в середине дня, когда ребята пошли </w:t>
      </w:r>
      <w:r>
        <w:rPr>
          <w:color w:val="000000"/>
          <w:spacing w:val="5"/>
          <w:sz w:val="22"/>
          <w:szCs w:val="22"/>
        </w:rPr>
        <w:t>на большую перемену.</w:t>
      </w:r>
    </w:p>
    <w:p w:rsidR="00D67ED8" w:rsidRDefault="00D67ED8" w:rsidP="00D67ED8">
      <w:pPr>
        <w:shd w:val="clear" w:color="auto" w:fill="FFFFFF"/>
        <w:spacing w:line="264" w:lineRule="exact"/>
        <w:ind w:left="34" w:firstLine="389"/>
        <w:jc w:val="both"/>
      </w:pPr>
      <w:r>
        <w:rPr>
          <w:color w:val="000000"/>
          <w:spacing w:val="3"/>
          <w:sz w:val="22"/>
          <w:szCs w:val="22"/>
        </w:rPr>
        <w:t>На уроке природоведения дети рассматривали различные бо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бовые культуры. Кто-то из ребят уронил мешочек с горошинка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ми. Горошинки рассыпались по всему полу. Учительница попро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сила Максима собрать горох, чтобы никто не поскользнулся. </w:t>
      </w:r>
      <w:r>
        <w:rPr>
          <w:color w:val="000000"/>
          <w:spacing w:val="2"/>
          <w:sz w:val="22"/>
          <w:szCs w:val="22"/>
        </w:rPr>
        <w:t>Максим сказал: «Хорошо, я уберу». Прозвенел звонок, в класс 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lastRenderedPageBreak/>
        <w:t>бежал Дениска и позвал Максима играть в футбол. Максим, за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быв о данном слове, побежал с Дениской на футбольное поле. </w:t>
      </w:r>
      <w:r>
        <w:rPr>
          <w:color w:val="000000"/>
          <w:spacing w:val="3"/>
          <w:sz w:val="22"/>
          <w:szCs w:val="22"/>
        </w:rPr>
        <w:t xml:space="preserve">Они позвали с собой </w:t>
      </w:r>
      <w:proofErr w:type="spellStart"/>
      <w:r>
        <w:rPr>
          <w:color w:val="000000"/>
          <w:spacing w:val="3"/>
          <w:sz w:val="22"/>
          <w:szCs w:val="22"/>
        </w:rPr>
        <w:t>Армана</w:t>
      </w:r>
      <w:proofErr w:type="spellEnd"/>
      <w:r>
        <w:rPr>
          <w:color w:val="000000"/>
          <w:spacing w:val="3"/>
          <w:sz w:val="22"/>
          <w:szCs w:val="22"/>
        </w:rPr>
        <w:t>.</w:t>
      </w:r>
    </w:p>
    <w:p w:rsidR="00D67ED8" w:rsidRDefault="00D67ED8" w:rsidP="00D67ED8">
      <w:pPr>
        <w:shd w:val="clear" w:color="auto" w:fill="FFFFFF"/>
        <w:spacing w:line="264" w:lineRule="exact"/>
        <w:ind w:left="29" w:right="14" w:firstLine="389"/>
        <w:jc w:val="both"/>
      </w:pPr>
      <w:proofErr w:type="spellStart"/>
      <w:r>
        <w:rPr>
          <w:color w:val="000000"/>
          <w:spacing w:val="6"/>
          <w:sz w:val="22"/>
          <w:szCs w:val="22"/>
        </w:rPr>
        <w:t>Арман</w:t>
      </w:r>
      <w:proofErr w:type="spellEnd"/>
      <w:r>
        <w:rPr>
          <w:color w:val="000000"/>
          <w:spacing w:val="6"/>
          <w:sz w:val="22"/>
          <w:szCs w:val="22"/>
        </w:rPr>
        <w:t xml:space="preserve"> забежал в класс, чтобы взять мяч </w:t>
      </w:r>
      <w:proofErr w:type="gramStart"/>
      <w:r>
        <w:rPr>
          <w:color w:val="000000"/>
          <w:spacing w:val="16"/>
          <w:sz w:val="22"/>
          <w:szCs w:val="22"/>
        </w:rPr>
        <w:t>и...</w:t>
      </w:r>
      <w:proofErr w:type="gramEnd"/>
      <w:r>
        <w:rPr>
          <w:color w:val="000000"/>
          <w:spacing w:val="6"/>
          <w:sz w:val="22"/>
          <w:szCs w:val="22"/>
        </w:rPr>
        <w:t xml:space="preserve"> поскользнулся </w:t>
      </w:r>
      <w:r>
        <w:rPr>
          <w:color w:val="000000"/>
          <w:spacing w:val="3"/>
          <w:sz w:val="22"/>
          <w:szCs w:val="22"/>
        </w:rPr>
        <w:t>на рассыпанном горохе, упал и больно ушиб колено.</w:t>
      </w:r>
    </w:p>
    <w:p w:rsidR="00D67ED8" w:rsidRDefault="00D67ED8" w:rsidP="00D67ED8">
      <w:pPr>
        <w:shd w:val="clear" w:color="auto" w:fill="FFFFFF"/>
        <w:spacing w:line="264" w:lineRule="exact"/>
        <w:ind w:left="29" w:right="5" w:firstLine="394"/>
        <w:jc w:val="both"/>
      </w:pPr>
      <w:r>
        <w:rPr>
          <w:color w:val="000000"/>
          <w:spacing w:val="4"/>
          <w:sz w:val="22"/>
          <w:szCs w:val="22"/>
        </w:rPr>
        <w:t xml:space="preserve">Когда доктор осматривал </w:t>
      </w:r>
      <w:proofErr w:type="spellStart"/>
      <w:r>
        <w:rPr>
          <w:color w:val="000000"/>
          <w:spacing w:val="4"/>
          <w:sz w:val="22"/>
          <w:szCs w:val="22"/>
        </w:rPr>
        <w:t>Армана</w:t>
      </w:r>
      <w:proofErr w:type="spellEnd"/>
      <w:r>
        <w:rPr>
          <w:color w:val="000000"/>
          <w:spacing w:val="4"/>
          <w:sz w:val="22"/>
          <w:szCs w:val="22"/>
        </w:rPr>
        <w:t>, прозвенел звонок. Все ре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бята вернулись с перемены и увидели бледного одноклассника </w:t>
      </w:r>
      <w:r>
        <w:rPr>
          <w:color w:val="000000"/>
          <w:spacing w:val="5"/>
          <w:sz w:val="22"/>
          <w:szCs w:val="22"/>
        </w:rPr>
        <w:t>со слезами на глазах. В этот момент Максим вспомнил, что ему поручили убрать горох, а он этого не сделал.</w:t>
      </w:r>
    </w:p>
    <w:p w:rsidR="00D67ED8" w:rsidRDefault="00D67ED8" w:rsidP="00D67ED8">
      <w:pPr>
        <w:shd w:val="clear" w:color="auto" w:fill="FFFFFF"/>
        <w:spacing w:line="264" w:lineRule="exact"/>
        <w:ind w:left="418"/>
      </w:pPr>
      <w:r>
        <w:rPr>
          <w:color w:val="000000"/>
          <w:spacing w:val="5"/>
          <w:sz w:val="22"/>
          <w:szCs w:val="22"/>
        </w:rPr>
        <w:t>Максим ощутил острое чувство вины.</w:t>
      </w:r>
    </w:p>
    <w:p w:rsidR="00D67ED8" w:rsidRDefault="00D67ED8" w:rsidP="00D67ED8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30" w:line="269" w:lineRule="exact"/>
        <w:ind w:firstLine="379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Как бы вы назвали поступок человека, который забыл о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данном обещании и не выполнил его?</w:t>
      </w:r>
    </w:p>
    <w:p w:rsidR="00D67ED8" w:rsidRDefault="00D67ED8" w:rsidP="00D67ED8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15" w:line="274" w:lineRule="exact"/>
        <w:ind w:firstLine="379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Как вы понимаете, что такое ответственность? </w:t>
      </w:r>
      <w:r>
        <w:rPr>
          <w:i/>
          <w:iCs/>
          <w:color w:val="000000"/>
          <w:spacing w:val="9"/>
          <w:sz w:val="22"/>
          <w:szCs w:val="22"/>
        </w:rPr>
        <w:t>(Ответы</w:t>
      </w:r>
      <w:r>
        <w:rPr>
          <w:i/>
          <w:iCs/>
          <w:color w:val="000000"/>
          <w:spacing w:val="9"/>
          <w:sz w:val="22"/>
          <w:szCs w:val="22"/>
        </w:rPr>
        <w:br/>
      </w:r>
      <w:r>
        <w:rPr>
          <w:i/>
          <w:iCs/>
          <w:color w:val="000000"/>
          <w:spacing w:val="5"/>
          <w:sz w:val="22"/>
          <w:szCs w:val="22"/>
        </w:rPr>
        <w:t>учащихся).</w:t>
      </w:r>
    </w:p>
    <w:p w:rsidR="00D67ED8" w:rsidRDefault="00D67ED8" w:rsidP="00D67ED8">
      <w:pPr>
        <w:shd w:val="clear" w:color="auto" w:fill="FFFFFF"/>
        <w:tabs>
          <w:tab w:val="left" w:pos="610"/>
        </w:tabs>
        <w:spacing w:line="269" w:lineRule="exact"/>
        <w:ind w:left="19" w:firstLine="384"/>
      </w:pPr>
      <w:r>
        <w:rPr>
          <w:i/>
          <w:iCs/>
          <w:color w:val="000000"/>
          <w:sz w:val="22"/>
          <w:szCs w:val="22"/>
        </w:rPr>
        <w:t>—</w:t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Ответственный человек, это тот, кто выполняет свои обе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7"/>
          <w:sz w:val="22"/>
          <w:szCs w:val="22"/>
        </w:rPr>
        <w:t>щания</w:t>
      </w:r>
      <w:proofErr w:type="spellEnd"/>
      <w:r>
        <w:rPr>
          <w:color w:val="000000"/>
          <w:spacing w:val="7"/>
          <w:sz w:val="22"/>
          <w:szCs w:val="22"/>
        </w:rPr>
        <w:t>, добросовестно относится к выполнению обязанностей и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поручений.</w:t>
      </w:r>
    </w:p>
    <w:p w:rsidR="00D67ED8" w:rsidRDefault="00D67ED8" w:rsidP="00D67ED8">
      <w:pPr>
        <w:shd w:val="clear" w:color="auto" w:fill="FFFFFF"/>
        <w:spacing w:before="178" w:line="264" w:lineRule="exact"/>
        <w:ind w:left="413"/>
      </w:pPr>
      <w:r>
        <w:rPr>
          <w:b/>
          <w:bCs/>
          <w:color w:val="000000"/>
          <w:spacing w:val="6"/>
          <w:sz w:val="22"/>
          <w:szCs w:val="22"/>
        </w:rPr>
        <w:t>Цитата урока</w:t>
      </w:r>
    </w:p>
    <w:p w:rsidR="00D67ED8" w:rsidRDefault="00D67ED8" w:rsidP="00D67ED8">
      <w:pPr>
        <w:shd w:val="clear" w:color="auto" w:fill="FFFFFF"/>
        <w:spacing w:line="264" w:lineRule="exact"/>
        <w:ind w:left="24" w:right="29" w:firstLine="413"/>
        <w:jc w:val="both"/>
      </w:pPr>
      <w:r>
        <w:rPr>
          <w:i/>
          <w:iCs/>
          <w:color w:val="000000"/>
          <w:spacing w:val="6"/>
          <w:sz w:val="22"/>
          <w:szCs w:val="22"/>
        </w:rPr>
        <w:t xml:space="preserve">Учитель обращает внимание учащихся на цитату урока: </w:t>
      </w:r>
      <w:r>
        <w:rPr>
          <w:i/>
          <w:iCs/>
          <w:color w:val="000000"/>
          <w:spacing w:val="1"/>
          <w:sz w:val="22"/>
          <w:szCs w:val="22"/>
        </w:rPr>
        <w:t>«Сделал дело — гуляй смело».</w:t>
      </w:r>
    </w:p>
    <w:p w:rsidR="00D67ED8" w:rsidRDefault="00D67ED8" w:rsidP="00D67ED8">
      <w:pPr>
        <w:shd w:val="clear" w:color="auto" w:fill="FFFFFF"/>
        <w:tabs>
          <w:tab w:val="left" w:pos="547"/>
        </w:tabs>
        <w:spacing w:before="14" w:line="264" w:lineRule="exact"/>
        <w:ind w:left="379" w:right="1690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Как вы понимаете смысл этой </w:t>
      </w:r>
      <w:proofErr w:type="gramStart"/>
      <w:r>
        <w:rPr>
          <w:color w:val="000000"/>
          <w:spacing w:val="3"/>
          <w:sz w:val="22"/>
          <w:szCs w:val="22"/>
        </w:rPr>
        <w:t>пословицы?</w:t>
      </w:r>
      <w:r>
        <w:rPr>
          <w:color w:val="000000"/>
          <w:spacing w:val="3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>(</w:t>
      </w:r>
      <w:proofErr w:type="gramEnd"/>
      <w:r>
        <w:rPr>
          <w:i/>
          <w:iCs/>
          <w:color w:val="000000"/>
          <w:spacing w:val="4"/>
          <w:sz w:val="22"/>
          <w:szCs w:val="22"/>
        </w:rPr>
        <w:t>Ответы учащихся).</w:t>
      </w:r>
    </w:p>
    <w:p w:rsidR="00D67ED8" w:rsidRDefault="00D67ED8" w:rsidP="00D67ED8">
      <w:pPr>
        <w:shd w:val="clear" w:color="auto" w:fill="FFFFFF"/>
        <w:spacing w:before="134" w:line="264" w:lineRule="exact"/>
        <w:ind w:left="437"/>
      </w:pPr>
      <w:r>
        <w:rPr>
          <w:b/>
          <w:bCs/>
          <w:color w:val="000000"/>
          <w:spacing w:val="6"/>
          <w:sz w:val="22"/>
          <w:szCs w:val="22"/>
        </w:rPr>
        <w:t>Игра «Я ответственный»</w:t>
      </w:r>
    </w:p>
    <w:p w:rsidR="00D67ED8" w:rsidRDefault="00D67ED8" w:rsidP="00D67ED8">
      <w:pPr>
        <w:shd w:val="clear" w:color="auto" w:fill="FFFFFF"/>
        <w:tabs>
          <w:tab w:val="left" w:pos="600"/>
        </w:tabs>
        <w:spacing w:line="264" w:lineRule="exact"/>
        <w:ind w:left="5" w:firstLine="39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Я предлагаю вам поиграть и заодно поразмышлять над во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просом: «За что мы ответственны?»</w:t>
      </w:r>
    </w:p>
    <w:p w:rsidR="00D67ED8" w:rsidRDefault="00D67ED8" w:rsidP="00D67ED8">
      <w:pPr>
        <w:shd w:val="clear" w:color="auto" w:fill="FFFFFF"/>
        <w:spacing w:before="5" w:line="264" w:lineRule="exact"/>
        <w:ind w:left="43"/>
      </w:pPr>
      <w:r>
        <w:rPr>
          <w:i/>
          <w:iCs/>
          <w:color w:val="000000"/>
          <w:spacing w:val="6"/>
          <w:sz w:val="22"/>
          <w:szCs w:val="22"/>
        </w:rPr>
        <w:t xml:space="preserve">Учитель зачитывает фразу. Если учащиеся с ней согласны, </w:t>
      </w:r>
      <w:r>
        <w:rPr>
          <w:i/>
          <w:iCs/>
          <w:color w:val="000000"/>
          <w:spacing w:val="5"/>
          <w:sz w:val="22"/>
          <w:szCs w:val="22"/>
        </w:rPr>
        <w:t xml:space="preserve">они хором произносят: «Это я, это я, это все мои друзья». </w:t>
      </w:r>
      <w:r>
        <w:rPr>
          <w:color w:val="000000"/>
          <w:spacing w:val="5"/>
          <w:sz w:val="22"/>
          <w:szCs w:val="22"/>
        </w:rPr>
        <w:t>Кто несет ответственность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за свои знания,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домашних животных,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за свое здоровье,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порядок в своей комнате,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за погоду на улице,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выполнение своих обязанностей по дому,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порядок в квартире соседа,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деревья, травы и цветы,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сохранность автомобиля дяди Коли,</w:t>
      </w:r>
    </w:p>
    <w:p w:rsidR="00D67ED8" w:rsidRDefault="00D67ED8" w:rsidP="00D67ED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64" w:lineRule="exact"/>
        <w:ind w:left="39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 настроение товарища?</w:t>
      </w:r>
    </w:p>
    <w:p w:rsidR="00D67ED8" w:rsidRDefault="00D67ED8" w:rsidP="00D67ED8">
      <w:pPr>
        <w:shd w:val="clear" w:color="auto" w:fill="FFFFFF"/>
        <w:spacing w:before="173" w:line="264" w:lineRule="exact"/>
        <w:ind w:left="408"/>
      </w:pPr>
      <w:r>
        <w:rPr>
          <w:b/>
          <w:bCs/>
          <w:color w:val="000000"/>
          <w:spacing w:val="6"/>
          <w:sz w:val="22"/>
          <w:szCs w:val="22"/>
        </w:rPr>
        <w:lastRenderedPageBreak/>
        <w:t>Минутка тишины</w:t>
      </w:r>
    </w:p>
    <w:p w:rsidR="00D67ED8" w:rsidRDefault="00D67ED8" w:rsidP="00D67ED8">
      <w:pPr>
        <w:shd w:val="clear" w:color="auto" w:fill="FFFFFF"/>
        <w:tabs>
          <w:tab w:val="left" w:pos="600"/>
        </w:tabs>
        <w:spacing w:line="264" w:lineRule="exact"/>
        <w:ind w:left="5" w:firstLine="39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Сядьте, пожалуйста, удобнее. Проверьте, чтобы ваша спи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  <w:t>на была выпрямлена, а голова находилась в вертикальном поло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proofErr w:type="spellStart"/>
      <w:r>
        <w:rPr>
          <w:color w:val="000000"/>
          <w:spacing w:val="8"/>
          <w:sz w:val="22"/>
          <w:szCs w:val="22"/>
        </w:rPr>
        <w:t>жении</w:t>
      </w:r>
      <w:proofErr w:type="spellEnd"/>
      <w:r>
        <w:rPr>
          <w:color w:val="000000"/>
          <w:spacing w:val="8"/>
          <w:sz w:val="22"/>
          <w:szCs w:val="22"/>
        </w:rPr>
        <w:t>. Расслабьтесь, сделайте глубокий вдох. Вдохните носом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воздух, медленно выдохните его через рот. Давайте посидим в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тишине, каждый может подумать о чем-то хорошем и приятном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для себя.</w:t>
      </w:r>
    </w:p>
    <w:p w:rsidR="00D67ED8" w:rsidRDefault="00D67ED8" w:rsidP="00D67ED8">
      <w:pPr>
        <w:shd w:val="clear" w:color="auto" w:fill="FFFFFF"/>
        <w:spacing w:before="187" w:line="264" w:lineRule="exact"/>
        <w:ind w:left="394"/>
      </w:pPr>
      <w:r>
        <w:rPr>
          <w:b/>
          <w:bCs/>
          <w:color w:val="000000"/>
          <w:spacing w:val="6"/>
          <w:sz w:val="22"/>
          <w:szCs w:val="22"/>
        </w:rPr>
        <w:t>Ролевая игра «Съемки фильма»</w:t>
      </w:r>
    </w:p>
    <w:p w:rsidR="00D67ED8" w:rsidRDefault="00D67ED8" w:rsidP="00D67ED8">
      <w:pPr>
        <w:shd w:val="clear" w:color="auto" w:fill="FFFFFF"/>
        <w:spacing w:before="5" w:line="264" w:lineRule="exact"/>
        <w:ind w:left="5" w:right="38" w:firstLine="355"/>
        <w:jc w:val="both"/>
      </w:pPr>
      <w:r>
        <w:rPr>
          <w:i/>
          <w:iCs/>
          <w:color w:val="000000"/>
          <w:spacing w:val="7"/>
          <w:sz w:val="22"/>
          <w:szCs w:val="22"/>
        </w:rPr>
        <w:t>Для проведения ролевой игры класс делится на две съемоч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8"/>
          <w:sz w:val="22"/>
          <w:szCs w:val="22"/>
        </w:rPr>
        <w:t xml:space="preserve">ные группы. В каждой группе распределяются роли режиссера </w:t>
      </w:r>
      <w:r>
        <w:rPr>
          <w:i/>
          <w:iCs/>
          <w:color w:val="000000"/>
          <w:spacing w:val="6"/>
          <w:sz w:val="22"/>
          <w:szCs w:val="22"/>
        </w:rPr>
        <w:t>и оператора. Ребята «снимают» два фильма с разным разви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>тием ситуаций.</w:t>
      </w:r>
    </w:p>
    <w:p w:rsidR="00D67ED8" w:rsidRDefault="00D67ED8" w:rsidP="00D67ED8">
      <w:pPr>
        <w:shd w:val="clear" w:color="auto" w:fill="FFFFFF"/>
        <w:spacing w:before="5" w:line="264" w:lineRule="exact"/>
        <w:ind w:right="48" w:firstLine="384"/>
        <w:jc w:val="both"/>
      </w:pPr>
      <w:r>
        <w:rPr>
          <w:i/>
          <w:iCs/>
          <w:color w:val="000000"/>
          <w:spacing w:val="11"/>
          <w:sz w:val="22"/>
          <w:szCs w:val="22"/>
        </w:rPr>
        <w:t xml:space="preserve">В ходе </w:t>
      </w:r>
      <w:proofErr w:type="gramStart"/>
      <w:r>
        <w:rPr>
          <w:i/>
          <w:iCs/>
          <w:color w:val="000000"/>
          <w:spacing w:val="11"/>
          <w:sz w:val="22"/>
          <w:szCs w:val="22"/>
        </w:rPr>
        <w:t>обсуждения</w:t>
      </w:r>
      <w:proofErr w:type="gramEnd"/>
      <w:r>
        <w:rPr>
          <w:i/>
          <w:iCs/>
          <w:color w:val="000000"/>
          <w:spacing w:val="11"/>
          <w:sz w:val="22"/>
          <w:szCs w:val="22"/>
        </w:rPr>
        <w:t xml:space="preserve"> учащиеся определяют, какой фильм </w:t>
      </w:r>
      <w:r>
        <w:rPr>
          <w:i/>
          <w:iCs/>
          <w:color w:val="000000"/>
          <w:spacing w:val="4"/>
          <w:sz w:val="22"/>
          <w:szCs w:val="22"/>
        </w:rPr>
        <w:t>снят об ответственности, какой — о безответственности.</w:t>
      </w:r>
    </w:p>
    <w:p w:rsidR="00D67ED8" w:rsidRDefault="00D67ED8" w:rsidP="00D67ED8">
      <w:pPr>
        <w:shd w:val="clear" w:color="auto" w:fill="FFFFFF"/>
        <w:spacing w:line="264" w:lineRule="exact"/>
        <w:ind w:left="389"/>
      </w:pPr>
      <w:r>
        <w:rPr>
          <w:color w:val="000000"/>
          <w:spacing w:val="5"/>
          <w:sz w:val="22"/>
          <w:szCs w:val="22"/>
        </w:rPr>
        <w:t>Сюжеты для фильмов:</w:t>
      </w:r>
    </w:p>
    <w:p w:rsidR="00D67ED8" w:rsidRDefault="00D67ED8" w:rsidP="00D67ED8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line="264" w:lineRule="exact"/>
        <w:ind w:firstLine="389"/>
        <w:rPr>
          <w:color w:val="000000"/>
          <w:spacing w:val="-2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Друзья зовут товарища на улицу, но мама просит, чтобы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он помог ей по дому...</w:t>
      </w:r>
    </w:p>
    <w:p w:rsidR="00D67ED8" w:rsidRDefault="00D67ED8" w:rsidP="00D67ED8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line="264" w:lineRule="exact"/>
        <w:ind w:left="389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Ребята решили пойти поиграть на территории стройки, но ...</w:t>
      </w:r>
    </w:p>
    <w:p w:rsidR="00D67ED8" w:rsidRDefault="00D67ED8" w:rsidP="00D67ED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line="264" w:lineRule="exact"/>
        <w:rPr>
          <w:color w:val="000000"/>
          <w:spacing w:val="-9"/>
          <w:sz w:val="22"/>
          <w:szCs w:val="22"/>
        </w:rPr>
      </w:pPr>
    </w:p>
    <w:p w:rsidR="00D67ED8" w:rsidRDefault="00D67ED8" w:rsidP="00D67ED8">
      <w:pPr>
        <w:shd w:val="clear" w:color="auto" w:fill="FFFFFF"/>
        <w:tabs>
          <w:tab w:val="left" w:pos="648"/>
        </w:tabs>
        <w:spacing w:before="77" w:line="264" w:lineRule="exact"/>
        <w:ind w:left="24" w:firstLine="389"/>
      </w:pPr>
      <w:r>
        <w:rPr>
          <w:color w:val="000000"/>
          <w:spacing w:val="-9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В воскресное утро родители просят сына выгулять </w:t>
      </w:r>
      <w:proofErr w:type="gramStart"/>
      <w:r>
        <w:rPr>
          <w:color w:val="000000"/>
          <w:spacing w:val="5"/>
          <w:sz w:val="22"/>
          <w:szCs w:val="22"/>
        </w:rPr>
        <w:t>собаку,</w:t>
      </w:r>
      <w:r>
        <w:rPr>
          <w:color w:val="000000"/>
          <w:spacing w:val="5"/>
          <w:sz w:val="22"/>
          <w:szCs w:val="22"/>
        </w:rPr>
        <w:br/>
        <w:t>но</w:t>
      </w:r>
      <w:proofErr w:type="gramEnd"/>
      <w:r>
        <w:rPr>
          <w:color w:val="000000"/>
          <w:spacing w:val="5"/>
          <w:sz w:val="22"/>
          <w:szCs w:val="22"/>
        </w:rPr>
        <w:t xml:space="preserve"> ему хочется еще поспать...</w:t>
      </w:r>
    </w:p>
    <w:p w:rsidR="00D67ED8" w:rsidRDefault="00D67ED8" w:rsidP="00D67ED8">
      <w:pPr>
        <w:shd w:val="clear" w:color="auto" w:fill="FFFFFF"/>
        <w:tabs>
          <w:tab w:val="left" w:pos="706"/>
        </w:tabs>
        <w:spacing w:line="264" w:lineRule="exact"/>
        <w:ind w:left="19" w:firstLine="384"/>
      </w:pPr>
      <w:r>
        <w:rPr>
          <w:color w:val="000000"/>
          <w:spacing w:val="-7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2"/>
          <w:sz w:val="22"/>
          <w:szCs w:val="22"/>
        </w:rPr>
        <w:t>Сестре нужно готовиться к самостоятельной работе, а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брат зовет ее посмотреть интересный фильм.</w:t>
      </w:r>
    </w:p>
    <w:p w:rsidR="00D67ED8" w:rsidRDefault="00D67ED8" w:rsidP="00D67ED8">
      <w:pPr>
        <w:shd w:val="clear" w:color="auto" w:fill="FFFFFF"/>
        <w:spacing w:before="10" w:line="264" w:lineRule="exact"/>
        <w:ind w:left="14" w:right="5" w:firstLine="360"/>
        <w:jc w:val="both"/>
      </w:pPr>
      <w:r>
        <w:rPr>
          <w:color w:val="000000"/>
          <w:spacing w:val="6"/>
          <w:sz w:val="22"/>
          <w:szCs w:val="22"/>
        </w:rPr>
        <w:t>• Как вы думаете, трудно ли делать то, чего не хочется де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лать?</w:t>
      </w:r>
    </w:p>
    <w:p w:rsidR="00D67ED8" w:rsidRDefault="00D67ED8" w:rsidP="00D67ED8">
      <w:pPr>
        <w:shd w:val="clear" w:color="auto" w:fill="FFFFFF"/>
        <w:spacing w:line="278" w:lineRule="exact"/>
        <w:ind w:left="19" w:firstLine="389"/>
        <w:jc w:val="both"/>
      </w:pPr>
      <w:r>
        <w:rPr>
          <w:color w:val="000000"/>
          <w:spacing w:val="7"/>
          <w:sz w:val="22"/>
          <w:szCs w:val="22"/>
        </w:rPr>
        <w:t xml:space="preserve">Как поступает безответственный человек? </w:t>
      </w:r>
      <w:r>
        <w:rPr>
          <w:i/>
          <w:iCs/>
          <w:color w:val="000000"/>
          <w:spacing w:val="7"/>
          <w:sz w:val="22"/>
          <w:szCs w:val="22"/>
        </w:rPr>
        <w:t>(Ответы уча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щихся).</w:t>
      </w:r>
    </w:p>
    <w:p w:rsidR="00D67ED8" w:rsidRDefault="00D67ED8" w:rsidP="00D67ED8">
      <w:pPr>
        <w:shd w:val="clear" w:color="auto" w:fill="FFFFFF"/>
        <w:spacing w:before="163" w:line="264" w:lineRule="exact"/>
        <w:ind w:left="374"/>
      </w:pPr>
      <w:r>
        <w:rPr>
          <w:b/>
          <w:bCs/>
          <w:color w:val="000000"/>
          <w:spacing w:val="5"/>
          <w:sz w:val="22"/>
          <w:szCs w:val="22"/>
        </w:rPr>
        <w:t>Обобщение</w:t>
      </w:r>
    </w:p>
    <w:p w:rsidR="00D67ED8" w:rsidRDefault="00D67ED8" w:rsidP="00D67ED8">
      <w:pPr>
        <w:shd w:val="clear" w:color="auto" w:fill="FFFFFF"/>
        <w:tabs>
          <w:tab w:val="left" w:pos="576"/>
        </w:tabs>
        <w:spacing w:line="264" w:lineRule="exact"/>
        <w:ind w:left="14" w:firstLine="379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Ответственность - это умение отвечать за свои поступки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слова, умение хорошо выполнять свои обязанности в школе и дома.</w:t>
      </w:r>
    </w:p>
    <w:p w:rsidR="00D67ED8" w:rsidRDefault="00D67ED8" w:rsidP="00D67ED8">
      <w:pPr>
        <w:shd w:val="clear" w:color="auto" w:fill="FFFFFF"/>
        <w:spacing w:before="187"/>
        <w:ind w:left="398"/>
      </w:pPr>
      <w:r>
        <w:rPr>
          <w:b/>
          <w:bCs/>
          <w:color w:val="000000"/>
          <w:spacing w:val="6"/>
          <w:sz w:val="22"/>
          <w:szCs w:val="22"/>
        </w:rPr>
        <w:t>Домашнее задание</w:t>
      </w:r>
    </w:p>
    <w:p w:rsidR="00D67ED8" w:rsidRDefault="00D67ED8" w:rsidP="00D67ED8">
      <w:pPr>
        <w:shd w:val="clear" w:color="auto" w:fill="FFFFFF"/>
        <w:tabs>
          <w:tab w:val="left" w:pos="576"/>
        </w:tabs>
        <w:spacing w:before="5"/>
        <w:ind w:left="394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Выполните в тетради задание 1.</w:t>
      </w:r>
    </w:p>
    <w:p w:rsidR="00D67ED8" w:rsidRDefault="00D67ED8" w:rsidP="00D67ED8">
      <w:pPr>
        <w:shd w:val="clear" w:color="auto" w:fill="FFFFFF"/>
        <w:spacing w:before="178" w:line="259" w:lineRule="exact"/>
        <w:ind w:left="403"/>
      </w:pPr>
      <w:r>
        <w:rPr>
          <w:b/>
          <w:bCs/>
          <w:color w:val="000000"/>
          <w:spacing w:val="5"/>
          <w:sz w:val="22"/>
          <w:szCs w:val="22"/>
        </w:rPr>
        <w:t>Круг «От сердца к сердцу»</w:t>
      </w:r>
    </w:p>
    <w:p w:rsidR="00D67ED8" w:rsidRDefault="00D67ED8" w:rsidP="00D67ED8">
      <w:pPr>
        <w:shd w:val="clear" w:color="auto" w:fill="FFFFFF"/>
        <w:spacing w:line="259" w:lineRule="exact"/>
        <w:ind w:right="5" w:firstLine="427"/>
        <w:jc w:val="both"/>
      </w:pPr>
      <w:r>
        <w:rPr>
          <w:i/>
          <w:iCs/>
          <w:color w:val="000000"/>
          <w:spacing w:val="5"/>
          <w:sz w:val="22"/>
          <w:szCs w:val="22"/>
        </w:rPr>
        <w:t>Учащиеся становятся в круг и повторяют вместе с учите</w:t>
      </w:r>
      <w:r>
        <w:rPr>
          <w:i/>
          <w:iCs/>
          <w:color w:val="000000"/>
          <w:spacing w:val="5"/>
          <w:sz w:val="22"/>
          <w:szCs w:val="22"/>
        </w:rPr>
        <w:softHyphen/>
        <w:t>лем следующие слова:</w:t>
      </w:r>
    </w:p>
    <w:p w:rsidR="00D67ED8" w:rsidRPr="00A94049" w:rsidRDefault="00D67ED8" w:rsidP="00A94049">
      <w:pPr>
        <w:shd w:val="clear" w:color="auto" w:fill="FFFFFF"/>
        <w:spacing w:line="259" w:lineRule="exact"/>
        <w:ind w:left="1085" w:right="1973"/>
        <w:jc w:val="both"/>
        <w:sectPr w:rsidR="00D67ED8" w:rsidRPr="00A94049">
          <w:pgSz w:w="16834" w:h="11909" w:orient="landscape"/>
          <w:pgMar w:top="864" w:right="1145" w:bottom="360" w:left="1145" w:header="720" w:footer="720" w:gutter="0"/>
          <w:cols w:num="2" w:space="720" w:equalWidth="0">
            <w:col w:w="6504" w:space="1531"/>
            <w:col w:w="6508"/>
          </w:cols>
          <w:noEndnote/>
        </w:sectPr>
      </w:pPr>
      <w:r>
        <w:rPr>
          <w:color w:val="000000"/>
          <w:spacing w:val="5"/>
          <w:sz w:val="22"/>
          <w:szCs w:val="22"/>
        </w:rPr>
        <w:lastRenderedPageBreak/>
        <w:t xml:space="preserve">Чтобы верила в меня семья, </w:t>
      </w:r>
      <w:proofErr w:type="gramStart"/>
      <w:r>
        <w:rPr>
          <w:color w:val="000000"/>
          <w:spacing w:val="5"/>
          <w:sz w:val="22"/>
          <w:szCs w:val="22"/>
        </w:rPr>
        <w:t>Чтобы</w:t>
      </w:r>
      <w:proofErr w:type="gramEnd"/>
      <w:r>
        <w:rPr>
          <w:color w:val="000000"/>
          <w:spacing w:val="5"/>
          <w:sz w:val="22"/>
          <w:szCs w:val="22"/>
        </w:rPr>
        <w:t xml:space="preserve"> доверяли мне друзья, Чтобы обещаний не забыть, </w:t>
      </w:r>
      <w:r>
        <w:rPr>
          <w:color w:val="000000"/>
          <w:spacing w:val="3"/>
          <w:sz w:val="22"/>
          <w:szCs w:val="22"/>
        </w:rPr>
        <w:t>Ответственным стремлюсь я быть!</w:t>
      </w:r>
    </w:p>
    <w:p w:rsidR="00D67ED8" w:rsidRDefault="00D67ED8" w:rsidP="00D67ED8">
      <w:pPr>
        <w:shd w:val="clear" w:color="auto" w:fill="FFFFFF"/>
        <w:tabs>
          <w:tab w:val="left" w:pos="270"/>
        </w:tabs>
        <w:spacing w:before="202"/>
        <w:ind w:right="38"/>
      </w:pPr>
    </w:p>
    <w:p w:rsidR="004D29DA" w:rsidRPr="006201D2" w:rsidRDefault="004D29DA" w:rsidP="00D46FD7">
      <w:pPr>
        <w:ind w:left="-142"/>
        <w:rPr>
          <w:sz w:val="28"/>
          <w:szCs w:val="28"/>
        </w:rPr>
      </w:pPr>
    </w:p>
    <w:sectPr w:rsidR="004D29DA" w:rsidRPr="006201D2" w:rsidSect="004E4F6D">
      <w:pgSz w:w="11906" w:h="16838"/>
      <w:pgMar w:top="142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A63CBC"/>
    <w:lvl w:ilvl="0">
      <w:numFmt w:val="bullet"/>
      <w:lvlText w:val="*"/>
      <w:lvlJc w:val="left"/>
    </w:lvl>
  </w:abstractNum>
  <w:abstractNum w:abstractNumId="1">
    <w:nsid w:val="0F1E3505"/>
    <w:multiLevelType w:val="singleLevel"/>
    <w:tmpl w:val="7548C8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20B05D1"/>
    <w:multiLevelType w:val="singleLevel"/>
    <w:tmpl w:val="9F9EF82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2F14FB5"/>
    <w:multiLevelType w:val="multilevel"/>
    <w:tmpl w:val="0C86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729A"/>
    <w:multiLevelType w:val="singleLevel"/>
    <w:tmpl w:val="A8DC7D6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54F20A89"/>
    <w:multiLevelType w:val="singleLevel"/>
    <w:tmpl w:val="970A023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67EE63C2"/>
    <w:multiLevelType w:val="singleLevel"/>
    <w:tmpl w:val="A8DC7D6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7D3C3216"/>
    <w:multiLevelType w:val="singleLevel"/>
    <w:tmpl w:val="7548C8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D6438C4"/>
    <w:multiLevelType w:val="multilevel"/>
    <w:tmpl w:val="CE6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2"/>
  </w:num>
  <w:num w:numId="37">
    <w:abstractNumId w:val="1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5CC"/>
    <w:rsid w:val="00000DAD"/>
    <w:rsid w:val="00006E2E"/>
    <w:rsid w:val="0000714B"/>
    <w:rsid w:val="00032598"/>
    <w:rsid w:val="000546D8"/>
    <w:rsid w:val="00087C93"/>
    <w:rsid w:val="00092FEC"/>
    <w:rsid w:val="000E6385"/>
    <w:rsid w:val="000F5342"/>
    <w:rsid w:val="00130A44"/>
    <w:rsid w:val="00173247"/>
    <w:rsid w:val="0018340E"/>
    <w:rsid w:val="001A04C1"/>
    <w:rsid w:val="002516FE"/>
    <w:rsid w:val="0025683C"/>
    <w:rsid w:val="002C2D43"/>
    <w:rsid w:val="003715C6"/>
    <w:rsid w:val="0037209A"/>
    <w:rsid w:val="003C3BD1"/>
    <w:rsid w:val="00454956"/>
    <w:rsid w:val="004D29DA"/>
    <w:rsid w:val="004E4F6D"/>
    <w:rsid w:val="004E55CC"/>
    <w:rsid w:val="004F3273"/>
    <w:rsid w:val="006201D2"/>
    <w:rsid w:val="00646ECE"/>
    <w:rsid w:val="006B1E11"/>
    <w:rsid w:val="006D18D3"/>
    <w:rsid w:val="007803C4"/>
    <w:rsid w:val="007A453E"/>
    <w:rsid w:val="00811DFE"/>
    <w:rsid w:val="00843D70"/>
    <w:rsid w:val="008F62A4"/>
    <w:rsid w:val="008F7732"/>
    <w:rsid w:val="00945391"/>
    <w:rsid w:val="0099088A"/>
    <w:rsid w:val="009F06A7"/>
    <w:rsid w:val="00A232C5"/>
    <w:rsid w:val="00A352C5"/>
    <w:rsid w:val="00A44E1E"/>
    <w:rsid w:val="00A52BB5"/>
    <w:rsid w:val="00A776EC"/>
    <w:rsid w:val="00A94049"/>
    <w:rsid w:val="00A9466A"/>
    <w:rsid w:val="00AF14A9"/>
    <w:rsid w:val="00B14293"/>
    <w:rsid w:val="00B2497A"/>
    <w:rsid w:val="00B50407"/>
    <w:rsid w:val="00B842B2"/>
    <w:rsid w:val="00BF4AA9"/>
    <w:rsid w:val="00C46317"/>
    <w:rsid w:val="00C94F0C"/>
    <w:rsid w:val="00CD2FE5"/>
    <w:rsid w:val="00CF252F"/>
    <w:rsid w:val="00D16CA3"/>
    <w:rsid w:val="00D27DE6"/>
    <w:rsid w:val="00D33855"/>
    <w:rsid w:val="00D46FD7"/>
    <w:rsid w:val="00D67ED8"/>
    <w:rsid w:val="00DD7F0D"/>
    <w:rsid w:val="00EA0809"/>
    <w:rsid w:val="00F72E63"/>
    <w:rsid w:val="00F75D41"/>
    <w:rsid w:val="00F9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4D3A3-0152-4B0D-88A1-385371C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B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55CC"/>
    <w:rPr>
      <w:b/>
      <w:bCs/>
    </w:rPr>
  </w:style>
  <w:style w:type="table" w:styleId="a6">
    <w:name w:val="Table Grid"/>
    <w:basedOn w:val="a1"/>
    <w:uiPriority w:val="59"/>
    <w:rsid w:val="0099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9088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4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58;&#1050;&#1056;&#1067;&#1058;&#1067;&#1045;%20&#1059;&#1056;&#1054;&#1050;&#1048;\&#1054;&#1090;&#1082;&#1088;&#1099;&#1090;&#1099;&#1077;%20&#1091;&#1088;&#1086;&#1082;&#1080;-2\&#1059;&#1088;&#1086;&#1082;%20&#1084;&#1072;&#1090;&#1077;&#1084;&#1072;&#1090;&#1080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математики.dotx</Template>
  <TotalTime>96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32</cp:revision>
  <cp:lastPrinted>2018-05-18T05:29:00Z</cp:lastPrinted>
  <dcterms:created xsi:type="dcterms:W3CDTF">2018-05-13T19:13:00Z</dcterms:created>
  <dcterms:modified xsi:type="dcterms:W3CDTF">2020-12-23T09:26:00Z</dcterms:modified>
</cp:coreProperties>
</file>