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2950A3">
            <w:r>
              <w:t>«___»_______________201</w:t>
            </w:r>
            <w:r w:rsidR="002950A3">
              <w:t>7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DD286D" w:rsidP="00CF3D26">
      <w:pPr>
        <w:jc w:val="both"/>
      </w:pPr>
      <w:proofErr w:type="gramStart"/>
      <w:r>
        <w:t>даю</w:t>
      </w:r>
      <w:r w:rsidRPr="00DD286D">
        <w:t xml:space="preserve"> согласие оператору персональных данных муниципальному общеобразовательному бюджетному учреждению основной общеобразовательной школе № 81 г. Сочи, в лице директора </w:t>
      </w:r>
      <w:proofErr w:type="spellStart"/>
      <w:r w:rsidRPr="00DD286D">
        <w:t>Лопиной</w:t>
      </w:r>
      <w:proofErr w:type="spellEnd"/>
      <w:r w:rsidRPr="00DD286D">
        <w:t xml:space="preserve"> Елены Валентиновны, действующего на основании Устава (зарегистрированному в реестре операторов персональных данных за №15-0241561 от 03 апреля 2012 г.) (далее Оператор), на обработку персональных данных (список приведен в п.3 настоящего С</w:t>
      </w:r>
      <w:r>
        <w:t xml:space="preserve">огласия) на следующих </w:t>
      </w:r>
      <w:r w:rsidR="00B7343A" w:rsidRPr="00BA3080">
        <w:t xml:space="preserve">условиях: </w:t>
      </w:r>
      <w:proofErr w:type="gramEnd"/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</w:t>
      </w:r>
      <w:bookmarkStart w:id="0" w:name="_GoBack"/>
      <w:bookmarkEnd w:id="0"/>
      <w:r w:rsidR="00B7343A" w:rsidRPr="00BA3080">
        <w:t xml:space="preserve">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r w:rsidR="005E4068" w:rsidRPr="00BA3080">
        <w:t>законе №</w:t>
      </w:r>
      <w:r w:rsidR="00B7343A" w:rsidRPr="00BA3080">
        <w:t>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</w:t>
      </w:r>
      <w:proofErr w:type="gramEnd"/>
      <w:r>
        <w:t xml:space="preserve">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r w:rsidR="005E4068">
        <w:t>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 законного представителя)</w:t>
      </w:r>
      <w:r w:rsidR="00C47458" w:rsidRPr="00BA3080">
        <w:t>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C44DD7" w:rsidRPr="00BA3080" w:rsidRDefault="00C44DD7" w:rsidP="000D4E23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E4068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641F2C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37" w:rsidRDefault="00566837" w:rsidP="000D0260">
      <w:r>
        <w:separator/>
      </w:r>
    </w:p>
  </w:endnote>
  <w:endnote w:type="continuationSeparator" w:id="0">
    <w:p w:rsidR="00566837" w:rsidRDefault="00566837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37" w:rsidRDefault="00566837" w:rsidP="000D0260">
      <w:r>
        <w:separator/>
      </w:r>
    </w:p>
  </w:footnote>
  <w:footnote w:type="continuationSeparator" w:id="0">
    <w:p w:rsidR="00566837" w:rsidRDefault="00566837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92232"/>
    <w:rsid w:val="002950A3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637FA"/>
    <w:rsid w:val="00566837"/>
    <w:rsid w:val="005E4068"/>
    <w:rsid w:val="005F5122"/>
    <w:rsid w:val="00641F2C"/>
    <w:rsid w:val="0064298E"/>
    <w:rsid w:val="00685C64"/>
    <w:rsid w:val="00833CD3"/>
    <w:rsid w:val="008B2898"/>
    <w:rsid w:val="008F3392"/>
    <w:rsid w:val="00963BC1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F3D26"/>
    <w:rsid w:val="00DB76C1"/>
    <w:rsid w:val="00DD286D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2</cp:revision>
  <dcterms:created xsi:type="dcterms:W3CDTF">2017-01-30T09:24:00Z</dcterms:created>
  <dcterms:modified xsi:type="dcterms:W3CDTF">2017-01-30T09:24:00Z</dcterms:modified>
</cp:coreProperties>
</file>