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3A" w:rsidRPr="005522B5" w:rsidRDefault="00B7343A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375"/>
        <w:gridCol w:w="3232"/>
        <w:gridCol w:w="3032"/>
      </w:tblGrid>
      <w:tr w:rsidR="003B143A" w:rsidRPr="00234A31" w:rsidTr="00A24205">
        <w:tc>
          <w:tcPr>
            <w:tcW w:w="3284" w:type="dxa"/>
          </w:tcPr>
          <w:p w:rsidR="003B143A" w:rsidRPr="003B143A" w:rsidRDefault="00776FEF" w:rsidP="003658DE">
            <w:r>
              <w:t>«___»_______________20___</w:t>
            </w:r>
            <w:bookmarkStart w:id="0" w:name="_GoBack"/>
            <w:bookmarkEnd w:id="0"/>
            <w:r w:rsidR="00DB76C1"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FE7FAF" w:rsidP="00A24205">
            <w:pPr>
              <w:jc w:val="right"/>
            </w:pPr>
            <w:proofErr w:type="spellStart"/>
            <w:r>
              <w:t>г.Сочи</w:t>
            </w:r>
            <w:proofErr w:type="spellEnd"/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>анных» № 152-ФЗ от 27.07.2006 года</w:t>
      </w:r>
      <w:r w:rsidRPr="00BA3080">
        <w:t xml:space="preserve"> </w:t>
      </w:r>
      <w:r w:rsidR="00CF3D26" w:rsidRPr="00BA3080">
        <w:t>я, гражданин Российской Федерации (далее Субъект)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bookmarkStart w:id="1" w:name="ТекстовоеПоле7"/>
          <w:p w:rsidR="00CF3D26" w:rsidRPr="000D0260" w:rsidRDefault="00234A31" w:rsidP="00405698">
            <w:pPr>
              <w:rPr>
                <w:b/>
                <w:spacing w:val="20"/>
                <w:sz w:val="28"/>
                <w:szCs w:val="28"/>
              </w:rPr>
            </w:pPr>
            <w:r w:rsidRPr="000D0260">
              <w:rPr>
                <w:b/>
                <w:spacing w:val="20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0D0260">
              <w:rPr>
                <w:b/>
                <w:spacing w:val="20"/>
                <w:szCs w:val="28"/>
              </w:rPr>
              <w:instrText xml:space="preserve"> FORMTEXT </w:instrText>
            </w:r>
            <w:r w:rsidRPr="000D0260">
              <w:rPr>
                <w:b/>
                <w:spacing w:val="20"/>
                <w:szCs w:val="28"/>
              </w:rPr>
            </w:r>
            <w:r w:rsidRPr="000D0260">
              <w:rPr>
                <w:b/>
                <w:spacing w:val="20"/>
                <w:szCs w:val="28"/>
              </w:rPr>
              <w:fldChar w:fldCharType="separate"/>
            </w:r>
            <w:r w:rsidR="00FE7FAF">
              <w:rPr>
                <w:b/>
                <w:noProof/>
                <w:spacing w:val="20"/>
                <w:szCs w:val="28"/>
              </w:rPr>
              <w:t> </w:t>
            </w:r>
            <w:r w:rsidR="00FE7FAF">
              <w:rPr>
                <w:b/>
                <w:noProof/>
                <w:spacing w:val="20"/>
                <w:szCs w:val="28"/>
              </w:rPr>
              <w:t> </w:t>
            </w:r>
            <w:r w:rsidR="00FE7FAF">
              <w:rPr>
                <w:b/>
                <w:noProof/>
                <w:spacing w:val="20"/>
                <w:szCs w:val="28"/>
              </w:rPr>
              <w:t> </w:t>
            </w:r>
            <w:r w:rsidR="00FE7FAF">
              <w:rPr>
                <w:b/>
                <w:noProof/>
                <w:spacing w:val="20"/>
                <w:szCs w:val="28"/>
              </w:rPr>
              <w:t> </w:t>
            </w:r>
            <w:r w:rsidR="00FE7FAF">
              <w:rPr>
                <w:b/>
                <w:noProof/>
                <w:spacing w:val="20"/>
                <w:szCs w:val="28"/>
              </w:rPr>
              <w:t> </w:t>
            </w:r>
            <w:r w:rsidRPr="000D0260">
              <w:rPr>
                <w:b/>
                <w:spacing w:val="20"/>
                <w:szCs w:val="28"/>
              </w:rPr>
              <w:fldChar w:fldCharType="end"/>
            </w:r>
            <w:bookmarkEnd w:id="1"/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405698" w:rsidP="00405698">
            <w:pPr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Cs w:val="28"/>
              </w:rPr>
              <w:t xml:space="preserve">                    </w:t>
            </w:r>
            <w:r w:rsidR="00FE7FAF">
              <w:rPr>
                <w:b/>
                <w:spacing w:val="20"/>
                <w:szCs w:val="28"/>
              </w:rPr>
              <w:t xml:space="preserve">, </w:t>
            </w: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405698" w:rsidRDefault="00CF3D26" w:rsidP="00234A31">
            <w:pPr>
              <w:jc w:val="center"/>
              <w:rPr>
                <w:sz w:val="20"/>
                <w:szCs w:val="20"/>
              </w:rPr>
            </w:pPr>
            <w:r w:rsidRPr="00405698">
              <w:rPr>
                <w:sz w:val="20"/>
                <w:szCs w:val="20"/>
              </w:rPr>
              <w:t>Адрес регистрации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405698" w:rsidRDefault="00CF3D26" w:rsidP="00405698">
            <w:pPr>
              <w:rPr>
                <w:sz w:val="22"/>
                <w:szCs w:val="22"/>
              </w:rPr>
            </w:pPr>
            <w:r w:rsidRPr="00405698">
              <w:rPr>
                <w:b/>
                <w:spacing w:val="20"/>
              </w:rPr>
              <w:t>Паспорт гражданина РФ</w:t>
            </w:r>
            <w:r w:rsidRPr="00405698">
              <w:rPr>
                <w:spacing w:val="20"/>
              </w:rPr>
              <w:t xml:space="preserve"> </w:t>
            </w:r>
            <w:r w:rsidR="005F5122" w:rsidRPr="00405698">
              <w:rPr>
                <w:b/>
                <w:spacing w:val="20"/>
              </w:rPr>
              <w:fldChar w:fldCharType="begin"/>
            </w:r>
            <w:r w:rsidR="005F5122" w:rsidRPr="00405698">
              <w:rPr>
                <w:b/>
                <w:spacing w:val="20"/>
              </w:rPr>
              <w:instrText xml:space="preserve"> MERGEFIELD "Серия_0304_353504_выдан_02062003_УВД" </w:instrText>
            </w:r>
            <w:r w:rsidR="005F5122" w:rsidRPr="00405698">
              <w:rPr>
                <w:b/>
                <w:spacing w:val="20"/>
              </w:rPr>
              <w:fldChar w:fldCharType="separate"/>
            </w:r>
            <w:r w:rsidR="00405698" w:rsidRPr="00405698">
              <w:rPr>
                <w:b/>
                <w:noProof/>
                <w:spacing w:val="20"/>
              </w:rPr>
              <w:t>серия        №               выдан</w:t>
            </w:r>
            <w:r w:rsidR="005F5122" w:rsidRPr="00405698">
              <w:rPr>
                <w:b/>
                <w:spacing w:val="20"/>
              </w:rPr>
              <w:fldChar w:fldCharType="end"/>
            </w:r>
            <w:proofErr w:type="gramStart"/>
            <w:r w:rsidR="00405698">
              <w:rPr>
                <w:b/>
                <w:spacing w:val="20"/>
              </w:rPr>
              <w:t xml:space="preserve">     .</w:t>
            </w:r>
            <w:proofErr w:type="gramEnd"/>
            <w:r w:rsidR="00405698">
              <w:rPr>
                <w:b/>
                <w:spacing w:val="20"/>
              </w:rPr>
              <w:t xml:space="preserve">      .</w:t>
            </w:r>
            <w:r w:rsidR="00405698" w:rsidRPr="00405698">
              <w:rPr>
                <w:sz w:val="22"/>
                <w:szCs w:val="22"/>
              </w:rPr>
              <w:t xml:space="preserve"> </w:t>
            </w: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proofErr w:type="gramStart"/>
            <w:r w:rsidRPr="00541308">
              <w:rPr>
                <w:sz w:val="20"/>
                <w:szCs w:val="20"/>
              </w:rPr>
              <w:t>Документ</w:t>
            </w:r>
            <w:proofErr w:type="gramEnd"/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B7343A" w:rsidRPr="00BA3080" w:rsidRDefault="00B7343A" w:rsidP="00CF3D26">
      <w:pPr>
        <w:jc w:val="both"/>
      </w:pPr>
      <w:proofErr w:type="gramStart"/>
      <w:r w:rsidRPr="00BA3080">
        <w:t xml:space="preserve">даю согласие </w:t>
      </w:r>
      <w:r w:rsidR="00CF3D26" w:rsidRPr="00BA3080">
        <w:t xml:space="preserve">оператору персональных </w:t>
      </w:r>
      <w:r w:rsidR="00CF3D26" w:rsidRPr="00405698">
        <w:t xml:space="preserve">данных </w:t>
      </w:r>
      <w:r w:rsidR="00A24205" w:rsidRPr="00405698">
        <w:t xml:space="preserve">Муниципальному общеобразовательному </w:t>
      </w:r>
      <w:r w:rsidR="00405698" w:rsidRPr="00405698">
        <w:t>бюджетному учреждению основной общеобразовательной школе № 8</w:t>
      </w:r>
      <w:r w:rsidR="00FE7FAF" w:rsidRPr="00405698">
        <w:t>1</w:t>
      </w:r>
      <w:r w:rsidR="00A24205" w:rsidRPr="00405698">
        <w:t xml:space="preserve"> </w:t>
      </w:r>
      <w:r w:rsidR="00FE7FAF" w:rsidRPr="00405698">
        <w:t>г.</w:t>
      </w:r>
      <w:r w:rsidR="00405698" w:rsidRPr="00405698">
        <w:t xml:space="preserve"> </w:t>
      </w:r>
      <w:r w:rsidR="00FE7FAF" w:rsidRPr="00405698">
        <w:t>Сочи</w:t>
      </w:r>
      <w:r w:rsidR="00A24205" w:rsidRPr="00405698">
        <w:t>,</w:t>
      </w:r>
      <w:r w:rsidR="00405698" w:rsidRPr="00405698">
        <w:t xml:space="preserve"> в лице директора </w:t>
      </w:r>
      <w:proofErr w:type="spellStart"/>
      <w:r w:rsidR="00405698" w:rsidRPr="00405698">
        <w:t>Лопиной</w:t>
      </w:r>
      <w:proofErr w:type="spellEnd"/>
      <w:r w:rsidR="00405698" w:rsidRPr="00405698">
        <w:t xml:space="preserve"> Елены Валентиновны</w:t>
      </w:r>
      <w:r w:rsidRPr="00405698">
        <w:t xml:space="preserve">, </w:t>
      </w:r>
      <w:r w:rsidR="00CF3D26" w:rsidRPr="00405698">
        <w:t>действующей на основании Устава</w:t>
      </w:r>
      <w:r w:rsidRPr="00405698">
        <w:t xml:space="preserve"> </w:t>
      </w:r>
      <w:r w:rsidR="00833CD3" w:rsidRPr="00405698">
        <w:t>(зарегистрированному в реестре операторов персональных данных за №1</w:t>
      </w:r>
      <w:r w:rsidR="003658DE" w:rsidRPr="00405698">
        <w:t>5</w:t>
      </w:r>
      <w:r w:rsidR="00833CD3" w:rsidRPr="00405698">
        <w:t>-024</w:t>
      </w:r>
      <w:r w:rsidR="00405698" w:rsidRPr="00405698">
        <w:t>1561</w:t>
      </w:r>
      <w:r w:rsidR="00833CD3" w:rsidRPr="00405698">
        <w:t xml:space="preserve"> от 03</w:t>
      </w:r>
      <w:proofErr w:type="gramEnd"/>
      <w:r w:rsidR="00833CD3" w:rsidRPr="00405698">
        <w:t xml:space="preserve"> апреля 2012</w:t>
      </w:r>
      <w:r w:rsidR="00405698" w:rsidRPr="00405698">
        <w:t xml:space="preserve"> </w:t>
      </w:r>
      <w:r w:rsidR="00833CD3" w:rsidRPr="00405698">
        <w:t xml:space="preserve">г.) </w:t>
      </w:r>
      <w:r w:rsidR="00CF3D26" w:rsidRPr="00405698">
        <w:t>(д</w:t>
      </w:r>
      <w:r w:rsidRPr="00405698">
        <w:t>алее Оператор</w:t>
      </w:r>
      <w:r w:rsidR="00CF3D26" w:rsidRPr="00405698">
        <w:t>)</w:t>
      </w:r>
      <w:r w:rsidRPr="00405698">
        <w:t>, на обработку персональных данных (список приведен</w:t>
      </w:r>
      <w:r w:rsidRPr="00BA3080">
        <w:t xml:space="preserve"> в п.3 настоящего Согласия) на следующих условиях: 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proofErr w:type="gramStart"/>
      <w:r w:rsidRPr="00BA3080">
        <w:t xml:space="preserve">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Pr="00BA3080">
        <w:t xml:space="preserve"> №152 от 27.07.2006 г.</w:t>
      </w:r>
      <w:r w:rsidR="00833CD3" w:rsidRPr="00BA3080">
        <w:t xml:space="preserve"> «О персональных данных»</w:t>
      </w:r>
      <w:r w:rsidRPr="00BA3080">
        <w:t>, а также право на передачу такой</w:t>
      </w:r>
      <w:proofErr w:type="gramEnd"/>
      <w:r w:rsidRPr="00BA3080">
        <w:t xml:space="preserve"> информации третьим лицам, если это необходимо для выполнения его должностных обязанностей, поддержания функционирования информационных систем </w:t>
      </w:r>
      <w:r w:rsidR="00F15685" w:rsidRPr="00BA3080">
        <w:t>ОУ</w:t>
      </w:r>
      <w:r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Pr="00BA3080">
        <w:t xml:space="preserve">. 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обязуется использовать данные Субъекта для заключения с ним Трудового договора и его дальнейшего исполнения, поддержания функционирования информационных систем обеспечения, организационной и финансово-экономической деятельности в соответствии с действующим законодательством Российской Федерации.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 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биографические сведения;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специальность (должность);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 (город, образователь</w:t>
      </w:r>
      <w:r w:rsidR="00F15685" w:rsidRPr="00BA3080">
        <w:t>ное учреждение, сроки обучения)</w:t>
      </w:r>
      <w:r w:rsidRPr="00BA3080">
        <w:t>)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местах работы (город, название организации, должность, ср</w:t>
      </w:r>
      <w:r w:rsidRPr="00BA3080">
        <w:t>оки работы);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свидетельства о постановке на учет в налоговом органе (</w:t>
      </w:r>
      <w:r w:rsidR="00B7343A" w:rsidRPr="00BA3080">
        <w:t>ИНН</w:t>
      </w:r>
      <w:r w:rsidRPr="00BA3080">
        <w:t>);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государственного пенсионного страхования,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  <w:r w:rsidR="00B7343A" w:rsidRPr="00BA3080">
        <w:t xml:space="preserve"> 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окументы воинского учета – для военнообязанных и лиц, подлежащих призыву на воинскую службу</w:t>
      </w:r>
      <w:r w:rsidR="00C47458" w:rsidRPr="00BA3080">
        <w:t>;</w:t>
      </w:r>
      <w:r w:rsidR="00B7343A" w:rsidRPr="00BA3080">
        <w:t xml:space="preserve"> 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lastRenderedPageBreak/>
        <w:t>с</w:t>
      </w:r>
      <w:r w:rsidR="00B7343A" w:rsidRPr="00BA3080">
        <w:t>ведения о стаже</w:t>
      </w:r>
      <w:r w:rsidR="00C47458" w:rsidRPr="00BA3080">
        <w:t>;</w:t>
      </w:r>
      <w:r w:rsidR="00B7343A" w:rsidRPr="00BA3080">
        <w:t xml:space="preserve"> </w:t>
      </w:r>
    </w:p>
    <w:p w:rsidR="00244B3C" w:rsidRPr="00BA3080" w:rsidRDefault="00244B3C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сведения о состоянии в браке и о составе семьи;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документы по переподготовке, аттестации, служебным расследованиям</w:t>
      </w:r>
      <w:r w:rsidR="00C47458" w:rsidRPr="00BA3080">
        <w:t>;</w:t>
      </w:r>
    </w:p>
    <w:p w:rsidR="00C47458" w:rsidRPr="00BA3080" w:rsidRDefault="00C4745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сведения о результатах первичного и периодических медицинских осмотров;</w:t>
      </w:r>
    </w:p>
    <w:p w:rsidR="00C47458" w:rsidRPr="00BA3080" w:rsidRDefault="00C4745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информация о наличии судимости (в том числе погашенной) – для педагогических работников, в соответствии со статьей 331 Трудового Кодекса Российской Федерации;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иные сведения, относящиеся к персональным данным работника.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 w:rsidRPr="00BA3080">
        <w:t xml:space="preserve">Субъект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BA3080">
        <w:t xml:space="preserve">следующей </w:t>
      </w:r>
      <w:r w:rsidRPr="00BA3080">
        <w:t xml:space="preserve">информации в рамках функционирования информационных систем </w:t>
      </w:r>
      <w:r w:rsidR="00F15685" w:rsidRPr="00BA3080">
        <w:t>ОУ</w:t>
      </w:r>
      <w:r w:rsidRPr="00BA3080">
        <w:t>, организационной и финансово-экономической деятельнос</w:t>
      </w:r>
      <w:r w:rsidR="00F15685" w:rsidRPr="00BA3080">
        <w:t>ти</w:t>
      </w:r>
      <w:r w:rsidR="00B1274C" w:rsidRPr="00BA3080">
        <w:t xml:space="preserve">, поддержания функционирования официальных </w:t>
      </w:r>
      <w:proofErr w:type="spellStart"/>
      <w:r w:rsidR="00B1274C" w:rsidRPr="00BA3080">
        <w:t>интернет-ресурсов</w:t>
      </w:r>
      <w:proofErr w:type="spellEnd"/>
      <w:r w:rsidR="00B1274C" w:rsidRPr="00BA3080">
        <w:t xml:space="preserve"> учреждения</w:t>
      </w:r>
      <w:r w:rsidRPr="00BA3080">
        <w:t xml:space="preserve">: 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ф</w:t>
      </w:r>
      <w:r w:rsidR="00B7343A" w:rsidRPr="00BA3080">
        <w:t>амилия, имя, отчество</w:t>
      </w:r>
      <w:r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д</w:t>
      </w:r>
      <w:r w:rsidR="00B7343A" w:rsidRPr="00BA3080">
        <w:t>ата рождения (день, месяц, год)</w:t>
      </w:r>
      <w:r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пол;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занимаемая должность;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п</w:t>
      </w:r>
      <w:r w:rsidR="00B7343A" w:rsidRPr="00BA3080">
        <w:t>реподаваемые предметы</w:t>
      </w:r>
      <w:r w:rsidRPr="00BA3080">
        <w:t xml:space="preserve"> (для педагогических работников);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к</w:t>
      </w:r>
      <w:r w:rsidR="00B7343A" w:rsidRPr="00BA3080">
        <w:t xml:space="preserve">лассное руководство </w:t>
      </w:r>
      <w:r w:rsidRPr="00BA3080">
        <w:t>(для педагогических работников);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категория</w:t>
      </w:r>
      <w:r w:rsidR="00B1274C" w:rsidRPr="00BA3080">
        <w:t xml:space="preserve"> (для педагогических работников)</w:t>
      </w:r>
      <w:r w:rsidRPr="00BA3080">
        <w:t>;</w:t>
      </w:r>
    </w:p>
    <w:p w:rsidR="00B1274C" w:rsidRPr="00BA3080" w:rsidRDefault="00B1274C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сведения об образовании;</w:t>
      </w:r>
    </w:p>
    <w:p w:rsidR="00B7343A" w:rsidRPr="00BA3080" w:rsidRDefault="00B1274C" w:rsidP="00B1274C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данные о стаже;</w:t>
      </w:r>
    </w:p>
    <w:p w:rsidR="00B1274C" w:rsidRPr="00BA3080" w:rsidRDefault="00B1274C" w:rsidP="00B1274C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изображение субъекта;</w:t>
      </w:r>
    </w:p>
    <w:p w:rsidR="00B1274C" w:rsidRPr="00BA3080" w:rsidRDefault="00B1274C" w:rsidP="00B1274C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контактная информация.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п.4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1274C" w:rsidRPr="00BA3080" w:rsidRDefault="00B1274C" w:rsidP="00B1274C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 w:rsidRPr="00BA3080">
        <w:t>Субъект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BA3080" w:rsidRPr="00BA3080" w:rsidRDefault="00BA3080" w:rsidP="00B1274C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 w:rsidRPr="00BA3080">
        <w:t xml:space="preserve">Субъект персональных данных дает согласие на обработку биометрических данных (изображение, подпись), а также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Pr="00BA3080">
        <w:t>п.п</w:t>
      </w:r>
      <w:proofErr w:type="spellEnd"/>
      <w:r w:rsidRPr="00BA3080">
        <w:t>. 2,3;3;4;6 статьи 10 Федерального закона от 27.07.2006г. №152-ФЗ</w:t>
      </w:r>
    </w:p>
    <w:p w:rsidR="00B7343A" w:rsidRPr="00BA3080" w:rsidRDefault="00B7343A" w:rsidP="00F1568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</w:t>
      </w:r>
      <w:r w:rsidR="000D0260">
        <w:t xml:space="preserve"> (в случае моей смерти – моими наследниками)</w:t>
      </w:r>
      <w:r w:rsidRPr="00BA3080">
        <w:t xml:space="preserve"> 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3 (три) месяца до момента отзыва согласия. </w:t>
      </w:r>
    </w:p>
    <w:p w:rsidR="00B7343A" w:rsidRPr="00BA3080" w:rsidRDefault="00B7343A" w:rsidP="00C71089">
      <w:pPr>
        <w:jc w:val="both"/>
      </w:pPr>
    </w:p>
    <w:p w:rsidR="00B7343A" w:rsidRPr="00BA3080" w:rsidRDefault="00B7343A" w:rsidP="00B7343A">
      <w:pPr>
        <w:ind w:left="480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FE7FAF" w:rsidRPr="00BA3080" w:rsidTr="00FE7FAF">
        <w:trPr>
          <w:trHeight w:val="1040"/>
        </w:trPr>
        <w:tc>
          <w:tcPr>
            <w:tcW w:w="9747" w:type="dxa"/>
          </w:tcPr>
          <w:p w:rsidR="00FE7FAF" w:rsidRPr="00405698" w:rsidRDefault="00FE7FAF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proofErr w:type="spellStart"/>
            <w:r w:rsidRPr="00405698">
              <w:rPr>
                <w:b/>
                <w:bCs/>
                <w:spacing w:val="-3"/>
              </w:rPr>
              <w:lastRenderedPageBreak/>
              <w:t>Субьект</w:t>
            </w:r>
            <w:proofErr w:type="spellEnd"/>
            <w:r w:rsidRPr="00405698">
              <w:rPr>
                <w:b/>
                <w:bCs/>
                <w:spacing w:val="-3"/>
              </w:rPr>
              <w:t xml:space="preserve">: </w:t>
            </w:r>
          </w:p>
          <w:p w:rsidR="00FE7FAF" w:rsidRPr="00405698" w:rsidRDefault="00405698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3"/>
              </w:rPr>
            </w:pPr>
            <w:r w:rsidRPr="00405698">
              <w:rPr>
                <w:spacing w:val="-1"/>
              </w:rPr>
              <w:t>(ФИО): ______________________________________________________________________</w:t>
            </w:r>
          </w:p>
          <w:p w:rsidR="00405698" w:rsidRPr="00405698" w:rsidRDefault="00FE7FAF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3"/>
              </w:rPr>
            </w:pPr>
            <w:r w:rsidRPr="00405698">
              <w:rPr>
                <w:spacing w:val="-3"/>
              </w:rPr>
              <w:t xml:space="preserve">Паспорт гражданина РФ </w:t>
            </w:r>
            <w:r w:rsidR="00405698" w:rsidRPr="00405698">
              <w:rPr>
                <w:spacing w:val="-3"/>
              </w:rPr>
              <w:t>___________________</w:t>
            </w:r>
            <w:r w:rsidR="00A94080" w:rsidRPr="00405698">
              <w:rPr>
                <w:spacing w:val="-3"/>
              </w:rPr>
              <w:t xml:space="preserve"> выдан </w:t>
            </w:r>
            <w:r w:rsidR="00405698" w:rsidRPr="00405698">
              <w:rPr>
                <w:spacing w:val="-3"/>
              </w:rPr>
              <w:t>_______________________________</w:t>
            </w:r>
          </w:p>
          <w:p w:rsidR="00FE7FAF" w:rsidRPr="00405698" w:rsidRDefault="00405698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3"/>
              </w:rPr>
            </w:pPr>
            <w:r w:rsidRPr="00405698">
              <w:rPr>
                <w:spacing w:val="-3"/>
              </w:rPr>
              <w:t>______________________________________________________________________________</w:t>
            </w:r>
          </w:p>
          <w:p w:rsidR="00FE7FAF" w:rsidRPr="00405698" w:rsidRDefault="00FE7FAF" w:rsidP="00405698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405698">
              <w:t xml:space="preserve">Адрес: </w:t>
            </w:r>
            <w:r w:rsidR="00405698" w:rsidRPr="00405698">
              <w:t>___________</w:t>
            </w:r>
            <w:r w:rsidR="00A94080" w:rsidRPr="00405698">
              <w:t xml:space="preserve">, </w:t>
            </w:r>
            <w:r w:rsidR="00405698" w:rsidRPr="00405698">
              <w:t>__________________________________________________________</w:t>
            </w:r>
          </w:p>
        </w:tc>
      </w:tr>
      <w:tr w:rsidR="00FE7FAF" w:rsidRPr="00BA3080" w:rsidTr="00FE7FAF">
        <w:trPr>
          <w:trHeight w:val="960"/>
        </w:trPr>
        <w:tc>
          <w:tcPr>
            <w:tcW w:w="9747" w:type="dxa"/>
          </w:tcPr>
          <w:p w:rsidR="00FE7FAF" w:rsidRPr="00405698" w:rsidRDefault="00FE7FAF" w:rsidP="00234A31">
            <w:pPr>
              <w:shd w:val="clear" w:color="auto" w:fill="FFFFFF"/>
              <w:ind w:left="12" w:right="62"/>
              <w:jc w:val="right"/>
            </w:pPr>
          </w:p>
          <w:p w:rsidR="00FE7FAF" w:rsidRPr="00405698" w:rsidRDefault="00FE7FAF" w:rsidP="00234A31">
            <w:pPr>
              <w:shd w:val="clear" w:color="auto" w:fill="FFFFFF"/>
              <w:ind w:left="12" w:right="62"/>
              <w:jc w:val="right"/>
            </w:pPr>
          </w:p>
          <w:p w:rsidR="00FE7FAF" w:rsidRPr="00405698" w:rsidRDefault="00FE7FAF" w:rsidP="00234A31">
            <w:pPr>
              <w:shd w:val="clear" w:color="auto" w:fill="FFFFFF"/>
              <w:ind w:left="12" w:right="62"/>
              <w:jc w:val="right"/>
            </w:pPr>
            <w:r w:rsidRPr="00405698">
              <w:t>___________________</w:t>
            </w:r>
          </w:p>
          <w:p w:rsidR="00FE7FAF" w:rsidRPr="00405698" w:rsidRDefault="00FE7FAF" w:rsidP="00FE7FAF">
            <w:pPr>
              <w:shd w:val="clear" w:color="auto" w:fill="FFFFFF"/>
              <w:ind w:left="12" w:right="62" w:firstLine="7218"/>
              <w:jc w:val="center"/>
            </w:pPr>
            <w:r w:rsidRPr="00405698">
              <w:t>подпись</w:t>
            </w:r>
          </w:p>
        </w:tc>
      </w:tr>
    </w:tbl>
    <w:p w:rsidR="00B7343A" w:rsidRPr="00BA3080" w:rsidRDefault="00B7343A" w:rsidP="00B7343A">
      <w:pPr>
        <w:ind w:left="480"/>
      </w:pPr>
    </w:p>
    <w:p w:rsidR="008B2898" w:rsidRDefault="008B2898"/>
    <w:p w:rsidR="000D0260" w:rsidRDefault="000D0260"/>
    <w:p w:rsidR="000D0260" w:rsidRDefault="000D0260"/>
    <w:p w:rsidR="000D0260" w:rsidRPr="000D0260" w:rsidRDefault="000D0260" w:rsidP="000D0260">
      <w:pPr>
        <w:jc w:val="center"/>
        <w:rPr>
          <w:b/>
          <w:szCs w:val="28"/>
        </w:rPr>
      </w:pPr>
      <w:r w:rsidRPr="000D0260">
        <w:rPr>
          <w:b/>
          <w:szCs w:val="28"/>
        </w:rPr>
        <w:t>Л  И  С  Т</w:t>
      </w:r>
    </w:p>
    <w:p w:rsidR="000D0260" w:rsidRDefault="000D0260" w:rsidP="000D0260">
      <w:pPr>
        <w:jc w:val="center"/>
        <w:rPr>
          <w:b/>
          <w:szCs w:val="28"/>
        </w:rPr>
      </w:pPr>
      <w:r w:rsidRPr="000D0260">
        <w:rPr>
          <w:b/>
          <w:szCs w:val="28"/>
        </w:rPr>
        <w:t xml:space="preserve">ознакомления с нормативно-распорядительными документами </w:t>
      </w:r>
    </w:p>
    <w:p w:rsidR="000D0260" w:rsidRDefault="000D0260" w:rsidP="000D0260">
      <w:pPr>
        <w:jc w:val="center"/>
        <w:rPr>
          <w:b/>
          <w:szCs w:val="28"/>
        </w:rPr>
      </w:pPr>
      <w:r w:rsidRPr="000D0260">
        <w:rPr>
          <w:b/>
          <w:szCs w:val="28"/>
        </w:rPr>
        <w:t xml:space="preserve">и локальными актами учреждения в сфере защиты персональных данных </w:t>
      </w:r>
    </w:p>
    <w:p w:rsidR="000D0260" w:rsidRPr="000D0260" w:rsidRDefault="00405698" w:rsidP="000D0260">
      <w:pPr>
        <w:jc w:val="center"/>
        <w:rPr>
          <w:b/>
          <w:szCs w:val="28"/>
        </w:rPr>
      </w:pPr>
      <w:r>
        <w:rPr>
          <w:b/>
          <w:szCs w:val="28"/>
        </w:rPr>
        <w:t>МОБУ ООШ № 81 г. Сочи</w:t>
      </w:r>
      <w:r w:rsidR="000D0260" w:rsidRPr="000D0260">
        <w:rPr>
          <w:b/>
          <w:szCs w:val="28"/>
        </w:rPr>
        <w:t xml:space="preserve"> (далее – ОУ)</w:t>
      </w:r>
    </w:p>
    <w:p w:rsidR="000D0260" w:rsidRPr="000D0260" w:rsidRDefault="000D0260" w:rsidP="000D0260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87"/>
        <w:gridCol w:w="3118"/>
      </w:tblGrid>
      <w:tr w:rsidR="000D0260" w:rsidRPr="000D0260" w:rsidTr="00F24902">
        <w:tc>
          <w:tcPr>
            <w:tcW w:w="534" w:type="dxa"/>
            <w:shd w:val="clear" w:color="auto" w:fill="auto"/>
            <w:vAlign w:val="center"/>
          </w:tcPr>
          <w:p w:rsidR="000D0260" w:rsidRPr="000D0260" w:rsidRDefault="000D0260" w:rsidP="00F24902">
            <w:pPr>
              <w:jc w:val="center"/>
              <w:rPr>
                <w:szCs w:val="28"/>
              </w:rPr>
            </w:pPr>
            <w:r w:rsidRPr="000D0260">
              <w:rPr>
                <w:szCs w:val="28"/>
              </w:rPr>
              <w:t>№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0D0260" w:rsidRPr="000D0260" w:rsidRDefault="000D0260" w:rsidP="00F24902">
            <w:pPr>
              <w:jc w:val="center"/>
              <w:rPr>
                <w:szCs w:val="28"/>
              </w:rPr>
            </w:pPr>
            <w:r w:rsidRPr="000D0260">
              <w:rPr>
                <w:szCs w:val="28"/>
              </w:rPr>
              <w:t>Наименование документа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D0260" w:rsidRPr="000D0260" w:rsidRDefault="000D0260" w:rsidP="00F24902">
            <w:pPr>
              <w:jc w:val="center"/>
              <w:rPr>
                <w:szCs w:val="28"/>
              </w:rPr>
            </w:pPr>
            <w:r w:rsidRPr="000D0260">
              <w:rPr>
                <w:szCs w:val="28"/>
              </w:rPr>
              <w:t>Подпись</w:t>
            </w:r>
          </w:p>
        </w:tc>
      </w:tr>
      <w:tr w:rsidR="000D0260" w:rsidRPr="000D0260" w:rsidTr="000D0260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0D0260" w:rsidRPr="000D0260" w:rsidRDefault="000D0260" w:rsidP="00F24902">
            <w:pPr>
              <w:jc w:val="center"/>
              <w:rPr>
                <w:szCs w:val="28"/>
              </w:rPr>
            </w:pPr>
            <w:r w:rsidRPr="000D0260">
              <w:rPr>
                <w:szCs w:val="28"/>
              </w:rPr>
              <w:t>1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0D0260" w:rsidRPr="000D0260" w:rsidRDefault="000D0260" w:rsidP="000D0260">
            <w:pPr>
              <w:rPr>
                <w:szCs w:val="28"/>
              </w:rPr>
            </w:pPr>
            <w:r w:rsidRPr="000D0260">
              <w:rPr>
                <w:szCs w:val="28"/>
              </w:rPr>
              <w:t>Положение о защите персональных данных сотрудников ОУ</w:t>
            </w:r>
          </w:p>
        </w:tc>
        <w:tc>
          <w:tcPr>
            <w:tcW w:w="3118" w:type="dxa"/>
            <w:shd w:val="clear" w:color="auto" w:fill="auto"/>
          </w:tcPr>
          <w:p w:rsidR="000D0260" w:rsidRPr="000D0260" w:rsidRDefault="000D0260" w:rsidP="00F24902">
            <w:pPr>
              <w:rPr>
                <w:szCs w:val="28"/>
              </w:rPr>
            </w:pPr>
          </w:p>
        </w:tc>
      </w:tr>
      <w:tr w:rsidR="000D0260" w:rsidRPr="000D0260" w:rsidTr="000D0260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0D0260" w:rsidRPr="000D0260" w:rsidRDefault="000D0260" w:rsidP="00F24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0D0260" w:rsidRPr="000D0260" w:rsidRDefault="000D0260" w:rsidP="000D0260">
            <w:pPr>
              <w:rPr>
                <w:szCs w:val="28"/>
              </w:rPr>
            </w:pPr>
            <w:r w:rsidRPr="000D0260">
              <w:rPr>
                <w:szCs w:val="28"/>
              </w:rPr>
              <w:t>Перечень персональных данных, подлежащих защите</w:t>
            </w:r>
          </w:p>
        </w:tc>
        <w:tc>
          <w:tcPr>
            <w:tcW w:w="3118" w:type="dxa"/>
            <w:shd w:val="clear" w:color="auto" w:fill="auto"/>
          </w:tcPr>
          <w:p w:rsidR="000D0260" w:rsidRPr="000D0260" w:rsidRDefault="000D0260" w:rsidP="00F24902">
            <w:pPr>
              <w:rPr>
                <w:szCs w:val="28"/>
              </w:rPr>
            </w:pPr>
          </w:p>
        </w:tc>
      </w:tr>
    </w:tbl>
    <w:p w:rsidR="000D0260" w:rsidRPr="000D0260" w:rsidRDefault="000D0260">
      <w:pPr>
        <w:rPr>
          <w:sz w:val="22"/>
        </w:rPr>
      </w:pPr>
    </w:p>
    <w:sectPr w:rsidR="000D0260" w:rsidRPr="000D0260" w:rsidSect="000D0260">
      <w:footerReference w:type="even" r:id="rId8"/>
      <w:footerReference w:type="default" r:id="rId9"/>
      <w:footerReference w:type="firs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DE" w:rsidRDefault="003658DE" w:rsidP="000D0260">
      <w:r>
        <w:separator/>
      </w:r>
    </w:p>
  </w:endnote>
  <w:endnote w:type="continuationSeparator" w:id="0">
    <w:p w:rsidR="003658DE" w:rsidRDefault="003658DE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DE" w:rsidRDefault="003658DE">
    <w:pPr>
      <w:pStyle w:val="ac"/>
    </w:pPr>
  </w:p>
  <w:p w:rsidR="003658DE" w:rsidRDefault="003658DE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DE" w:rsidRDefault="003658DE">
    <w:pPr>
      <w:pStyle w:val="ac"/>
    </w:pPr>
  </w:p>
  <w:p w:rsidR="003658DE" w:rsidRDefault="003658D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DE" w:rsidRDefault="003658DE">
    <w:pPr>
      <w:pStyle w:val="ac"/>
    </w:pPr>
  </w:p>
  <w:p w:rsidR="003658DE" w:rsidRDefault="003658DE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DE" w:rsidRDefault="003658DE" w:rsidP="000D0260">
      <w:r>
        <w:separator/>
      </w:r>
    </w:p>
  </w:footnote>
  <w:footnote w:type="continuationSeparator" w:id="0">
    <w:p w:rsidR="003658DE" w:rsidRDefault="003658DE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Грабар_В_С\Desktop\печать согласий\Книга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Список сотрудников$'`"/>
    <w:activeRecord w:val="11"/>
    <w:odso>
      <w:udl w:val="Provider=Microsoft.ACE.OLEDB.12.0;User ID=Admin;Data Source=C:\Users\Грабар_В_С\Desktop\печать согласий\Книга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Список сотрудников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1"/>
    <w:rsid w:val="00095E5D"/>
    <w:rsid w:val="000D0260"/>
    <w:rsid w:val="000E7DB3"/>
    <w:rsid w:val="00234A31"/>
    <w:rsid w:val="00244B3C"/>
    <w:rsid w:val="002D6482"/>
    <w:rsid w:val="003658DE"/>
    <w:rsid w:val="00372F0F"/>
    <w:rsid w:val="003B143A"/>
    <w:rsid w:val="00405698"/>
    <w:rsid w:val="00472CC3"/>
    <w:rsid w:val="00504BB7"/>
    <w:rsid w:val="00541308"/>
    <w:rsid w:val="005F5122"/>
    <w:rsid w:val="00776FEF"/>
    <w:rsid w:val="00833CD3"/>
    <w:rsid w:val="008B2898"/>
    <w:rsid w:val="008F3392"/>
    <w:rsid w:val="00A24205"/>
    <w:rsid w:val="00A2699C"/>
    <w:rsid w:val="00A94080"/>
    <w:rsid w:val="00AD644C"/>
    <w:rsid w:val="00B1274C"/>
    <w:rsid w:val="00B7343A"/>
    <w:rsid w:val="00BA3080"/>
    <w:rsid w:val="00C34006"/>
    <w:rsid w:val="00C47458"/>
    <w:rsid w:val="00C71089"/>
    <w:rsid w:val="00CF3D26"/>
    <w:rsid w:val="00DB76C1"/>
    <w:rsid w:val="00E17132"/>
    <w:rsid w:val="00F15685"/>
    <w:rsid w:val="00F24902"/>
    <w:rsid w:val="00F55704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GrabarVS\Dropbox\&#1042;&#1086;&#1074;&#1072;\&#1055;&#1044;&#1085;\&#1087;&#1077;&#1095;&#1072;&#1090;&#1100;%20&#1089;&#1086;&#1075;&#1083;&#1072;&#1089;&#1080;&#1081;\&#1050;&#1085;&#1080;&#1075;&#1072;1.xlsx" TargetMode="External"/><Relationship Id="rId1" Type="http://schemas.openxmlformats.org/officeDocument/2006/relationships/attachedTemplate" Target="file:///C:\Users\&#1043;&#1088;&#1072;&#1073;&#1072;&#1088;_&#1042;_&#1057;\Desktop\&#1055;&#1044;&#1085;%20&#1074;%20&#1096;&#1082;&#1086;&#1083;&#1077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18</TotalTime>
  <Pages>3</Pages>
  <Words>780</Words>
  <Characters>5710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User</cp:lastModifiedBy>
  <cp:revision>7</cp:revision>
  <cp:lastPrinted>2015-12-23T08:05:00Z</cp:lastPrinted>
  <dcterms:created xsi:type="dcterms:W3CDTF">2014-04-08T16:41:00Z</dcterms:created>
  <dcterms:modified xsi:type="dcterms:W3CDTF">2016-06-06T09:49:00Z</dcterms:modified>
</cp:coreProperties>
</file>